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567"/>
      </w:tblGrid>
      <w:tr w:rsidR="009F4E35" w:rsidRPr="00722737" w:rsidTr="009F4E35">
        <w:tc>
          <w:tcPr>
            <w:tcW w:w="4678" w:type="dxa"/>
            <w:tcMar>
              <w:top w:w="85" w:type="dxa"/>
              <w:left w:w="0" w:type="dxa"/>
              <w:right w:w="0" w:type="dxa"/>
            </w:tcMar>
          </w:tcPr>
          <w:p w:rsidR="009F4E35" w:rsidRPr="00722737" w:rsidRDefault="00C36266" w:rsidP="00B25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3FF1">
              <w:rPr>
                <w:rFonts w:ascii="Arial CYR" w:hAnsi="Arial CYR" w:cs="Arial CYR"/>
                <w:color w:val="000000"/>
                <w:lang w:val="ru-RU"/>
              </w:rPr>
              <w:t>Рік виробництва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2020</w:t>
            </w:r>
          </w:p>
        </w:tc>
        <w:tc>
          <w:tcPr>
            <w:tcW w:w="4678" w:type="dxa"/>
            <w:tcMar>
              <w:top w:w="85" w:type="dxa"/>
              <w:left w:w="0" w:type="dxa"/>
              <w:right w:w="0" w:type="dxa"/>
            </w:tcMar>
          </w:tcPr>
          <w:p w:rsidR="009F4E35" w:rsidRPr="00CB3FF1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"Автомобільний Дім Україна-Мерседес Бенц"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Руслан</w:t>
            </w:r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Солодовник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Телефон: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Факс: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телефон: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9F4E35" w:rsidRPr="00FE074A" w:rsidRDefault="009F4E35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пошта: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  <w:p w:rsidR="00CD08A2" w:rsidRPr="00FE074A" w:rsidRDefault="00CD08A2" w:rsidP="009F4E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67" w:type="dxa"/>
          </w:tcPr>
          <w:p w:rsidR="009F4E35" w:rsidRPr="00722737" w:rsidRDefault="009F4E35" w:rsidP="00B250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</w:pPr>
          </w:p>
        </w:tc>
      </w:tr>
    </w:tbl>
    <w:p w:rsidR="009F4E35" w:rsidRPr="00CB3FF1" w:rsidRDefault="009F4E35" w:rsidP="009F4E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Попередня інформація за специфікацією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ціною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Шановні пані та панове, </w:t>
      </w:r>
    </w:p>
    <w:p w:rsidR="009F4E35" w:rsidRPr="00CB3FF1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ми хотіли б подякувати Вам за зацікавленість до наших автомобілів і на підставі </w:t>
      </w:r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 xml:space="preserve">агальних </w:t>
      </w:r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 продажу автомобілів повідомити Вам попередню інформацію про</w:t>
      </w:r>
    </w:p>
    <w:p w:rsidR="00EA3AFA" w:rsidRPr="001E7CD9" w:rsidRDefault="00EA3AFA" w:rsidP="00EA3AFA">
      <w:pPr>
        <w:pStyle w:val="FormatBlack-Headline-2"/>
        <w:rPr>
          <w:rFonts w:ascii="Arial CYR" w:hAnsi="Arial CYR" w:cs="Arial CYR"/>
        </w:rPr>
      </w:pPr>
    </w:p>
    <w:p w:rsidR="00EA3AFA" w:rsidRPr="008F2130" w:rsidRDefault="00EA3AFA" w:rsidP="009F4E35">
      <w:pPr>
        <w:pStyle w:val="FormatBlack-Headline-2"/>
        <w:jc w:val="center"/>
        <w:rPr>
          <w:rFonts w:ascii="Arial CYR" w:hAnsi="Arial CYR" w:cs="Arial CYR"/>
          <w:b/>
          <w:color w:val="000000"/>
          <w:sz w:val="36"/>
          <w:szCs w:val="36"/>
        </w:rPr>
      </w:pPr>
      <w:r w:rsidRPr="008F2130">
        <w:rPr>
          <w:rFonts w:ascii="Arial CYR" w:hAnsi="Arial CYR" w:cs="Arial CYR"/>
          <w:b/>
          <w:sz w:val="36"/>
          <w:szCs w:val="36"/>
        </w:rPr>
        <w:t>Mercedes Benz Sprinter</w:t>
      </w:r>
      <w:r w:rsidRPr="008F2130">
        <w:rPr>
          <w:rFonts w:ascii="Arial CYR" w:hAnsi="Arial CYR" w:cs="Arial CYR"/>
          <w:b/>
          <w:color w:val="000000"/>
          <w:sz w:val="36"/>
          <w:szCs w:val="36"/>
        </w:rPr>
        <w:t xml:space="preserve"> </w:t>
      </w:r>
      <w:r w:rsidR="003D338E" w:rsidRPr="008F2130">
        <w:rPr>
          <w:rFonts w:ascii="Arial CYR" w:hAnsi="Arial CYR" w:cs="Arial CYR"/>
          <w:b/>
          <w:sz w:val="36"/>
          <w:szCs w:val="36"/>
        </w:rPr>
        <w:t>Transfer 45</w:t>
      </w:r>
    </w:p>
    <w:p w:rsidR="00EA3AFA" w:rsidRPr="001E7CD9" w:rsidRDefault="00EA3AFA" w:rsidP="00EA3AFA">
      <w:pPr>
        <w:pStyle w:val="FormatBlack-Standard11pt"/>
        <w:tabs>
          <w:tab w:val="clear" w:pos="1701"/>
          <w:tab w:val="clear" w:pos="7088"/>
          <w:tab w:val="left" w:pos="4942"/>
        </w:tabs>
        <w:rPr>
          <w:rFonts w:ascii="Arial CYR" w:hAnsi="Arial CYR" w:cs="Arial CYR"/>
          <w:color w:val="000000"/>
        </w:rPr>
      </w:pPr>
      <w:r w:rsidRPr="001E7CD9">
        <w:rPr>
          <w:rFonts w:ascii="Arial CYR" w:hAnsi="Arial CYR" w:cs="Arial CYR"/>
          <w:color w:val="000000"/>
        </w:rPr>
        <w:tab/>
      </w:r>
    </w:p>
    <w:tbl>
      <w:tblPr>
        <w:tblStyle w:val="a9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EA3AFA" w:rsidRPr="001E7CD9" w:rsidTr="00B25047">
        <w:trPr>
          <w:trHeight w:hRule="exact" w:val="6889"/>
        </w:trPr>
        <w:tc>
          <w:tcPr>
            <w:tcW w:w="91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EA3AFA" w:rsidRPr="001E7CD9" w:rsidRDefault="009F4E35" w:rsidP="00B2504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  <w:lang w:val="ru-RU" w:eastAsia="ru-RU"/>
              </w:rPr>
              <w:drawing>
                <wp:inline distT="0" distB="0" distL="0" distR="0" wp14:anchorId="5D5A2C46" wp14:editId="67617030">
                  <wp:extent cx="5720569" cy="4295554"/>
                  <wp:effectExtent l="0" t="0" r="0" b="0"/>
                  <wp:docPr id="4" name="Рисунок 4" descr="C:\Users\Sergey.Kondus\Desktop\изображение_viber_2021-02-25_15-59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gey.Kondus\Desktop\изображение_viber_2021-02-25_15-59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67" cy="430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AFA" w:rsidRPr="00663CA8" w:rsidRDefault="00EA3AFA" w:rsidP="00EA3AF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 </w:t>
      </w:r>
      <w:r w:rsidRPr="00663CA8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 </w:t>
      </w:r>
      <w:r w:rsidRPr="00663CA8">
        <w:rPr>
          <w:rFonts w:ascii="Arial CYR" w:hAnsi="Arial CYR" w:cs="Arial CYR"/>
        </w:rPr>
        <w:t xml:space="preserve"> </w:t>
      </w:r>
    </w:p>
    <w:p w:rsidR="00EA3AFA" w:rsidRPr="00663CA8" w:rsidRDefault="00EA3AFA" w:rsidP="00EA3AF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  <w:sectPr w:rsidR="00EA3AFA" w:rsidRPr="00663CA8" w:rsidSect="00EA3AF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14" w:right="1361" w:bottom="454" w:left="1361" w:header="709" w:footer="476" w:gutter="0"/>
          <w:cols w:space="708"/>
          <w:titlePg/>
          <w:docGrid w:linePitch="360"/>
        </w:sectPr>
      </w:pPr>
    </w:p>
    <w:p w:rsidR="00EA3AFA" w:rsidRPr="00663CA8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</w:rPr>
      </w:pPr>
      <w:r w:rsidRPr="001E7CD9">
        <w:rPr>
          <w:rFonts w:ascii="Arial CYR" w:eastAsia="Arial Unicode MS" w:hAnsi="Arial CYR" w:cs="Arial CYR"/>
          <w:color w:val="000000"/>
          <w:lang w:val="ru-RU"/>
        </w:rPr>
        <w:lastRenderedPageBreak/>
        <w:t>Модель</w:t>
      </w:r>
      <w:r w:rsidR="008F2130">
        <w:rPr>
          <w:rFonts w:ascii="Arial CYR" w:hAnsi="Arial CYR" w:cs="Arial CYR"/>
        </w:rPr>
        <w:t>:</w:t>
      </w:r>
      <w:r w:rsidR="008F2130">
        <w:rPr>
          <w:rFonts w:ascii="Arial CYR" w:hAnsi="Arial CYR" w:cs="Arial CYR"/>
          <w:lang w:val="uk-UA"/>
        </w:rPr>
        <w:t xml:space="preserve"> </w:t>
      </w:r>
      <w:r w:rsidRPr="001E7CD9">
        <w:rPr>
          <w:rFonts w:ascii="Arial CYR" w:hAnsi="Arial CYR" w:cs="Arial CYR"/>
        </w:rPr>
        <w:t>Mercedes</w:t>
      </w:r>
      <w:r w:rsidRPr="00663CA8">
        <w:rPr>
          <w:rFonts w:ascii="Arial CYR" w:hAnsi="Arial CYR" w:cs="Arial CYR"/>
        </w:rPr>
        <w:t>-</w:t>
      </w:r>
      <w:r w:rsidRPr="001E7CD9">
        <w:rPr>
          <w:rFonts w:ascii="Arial CYR" w:hAnsi="Arial CYR" w:cs="Arial CYR"/>
        </w:rPr>
        <w:t>Benz</w:t>
      </w:r>
      <w:r w:rsidRPr="00663CA8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Sprinter</w:t>
      </w:r>
    </w:p>
    <w:p w:rsidR="00EA3AFA" w:rsidRPr="00663CA8" w:rsidRDefault="00B25047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</w:rPr>
      </w:pPr>
      <w:r>
        <w:rPr>
          <w:rFonts w:ascii="Arial CYR" w:eastAsia="Arial Unicode MS" w:hAnsi="Arial CYR" w:cs="Arial CYR"/>
          <w:color w:val="000000"/>
          <w:lang w:val="uk-UA"/>
        </w:rPr>
        <w:t>Колісна формула</w:t>
      </w:r>
      <w:r w:rsidR="00EA3AFA" w:rsidRPr="00663CA8">
        <w:rPr>
          <w:rFonts w:ascii="Arial CYR" w:hAnsi="Arial CYR" w:cs="Arial CYR"/>
        </w:rPr>
        <w:t>:</w:t>
      </w:r>
      <w:r w:rsidR="00EA3AFA" w:rsidRPr="00663CA8">
        <w:rPr>
          <w:rFonts w:ascii="Arial CYR" w:hAnsi="Arial CYR" w:cs="Arial CYR"/>
        </w:rPr>
        <w:tab/>
      </w:r>
      <w:r w:rsidR="00EA3AFA">
        <w:rPr>
          <w:rFonts w:ascii="Arial CYR" w:hAnsi="Arial CYR" w:cs="Arial CYR"/>
        </w:rPr>
        <w:t>RWD</w:t>
      </w:r>
    </w:p>
    <w:p w:rsidR="00EA3AFA" w:rsidRPr="00663CA8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</w:rPr>
      </w:pPr>
      <w:r w:rsidRPr="001E7CD9">
        <w:rPr>
          <w:rFonts w:ascii="Arial CYR" w:eastAsia="Arial Unicode MS" w:hAnsi="Arial CYR" w:cs="Arial CYR"/>
          <w:color w:val="000000"/>
          <w:lang w:val="ru-RU"/>
        </w:rPr>
        <w:t>Базовая</w:t>
      </w:r>
      <w:r w:rsidRPr="00663CA8">
        <w:rPr>
          <w:rFonts w:ascii="Arial CYR" w:eastAsia="Arial Unicode MS" w:hAnsi="Arial CYR" w:cs="Arial CYR"/>
          <w:color w:val="000000"/>
        </w:rPr>
        <w:t xml:space="preserve"> </w:t>
      </w:r>
      <w:r w:rsidRPr="001E7CD9">
        <w:rPr>
          <w:rFonts w:ascii="Arial CYR" w:eastAsia="Arial Unicode MS" w:hAnsi="Arial CYR" w:cs="Arial CYR"/>
          <w:color w:val="000000"/>
          <w:lang w:val="ru-RU"/>
        </w:rPr>
        <w:t>модель</w:t>
      </w:r>
      <w:r w:rsidRPr="00663CA8">
        <w:rPr>
          <w:rFonts w:ascii="Arial CYR" w:hAnsi="Arial CYR" w:cs="Arial CYR"/>
        </w:rPr>
        <w:t>:</w:t>
      </w:r>
      <w:r w:rsidRPr="00663CA8">
        <w:rPr>
          <w:rFonts w:ascii="Arial CYR" w:hAnsi="Arial CYR" w:cs="Arial CYR"/>
        </w:rPr>
        <w:tab/>
      </w:r>
      <w:r w:rsidR="008D6E76" w:rsidRPr="00663CA8">
        <w:rPr>
          <w:rFonts w:ascii="Arial CYR" w:hAnsi="Arial CYR" w:cs="Arial CYR"/>
        </w:rPr>
        <w:t>Sprinter 907</w:t>
      </w:r>
    </w:p>
    <w:p w:rsidR="00EA3AFA" w:rsidRDefault="00B25047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  <w:lang w:val="ru-RU"/>
        </w:rPr>
      </w:pPr>
      <w:r>
        <w:rPr>
          <w:rFonts w:ascii="Arial CYR" w:eastAsia="Arial Unicode MS" w:hAnsi="Arial CYR" w:cs="Arial CYR"/>
          <w:color w:val="000000"/>
          <w:lang w:val="ru-RU"/>
        </w:rPr>
        <w:t>Потужність двигуна</w:t>
      </w:r>
      <w:r w:rsidR="00EA3AFA" w:rsidRPr="001E7CD9">
        <w:rPr>
          <w:rFonts w:ascii="Arial CYR" w:hAnsi="Arial CYR" w:cs="Arial CYR"/>
          <w:lang w:val="ru-RU"/>
        </w:rPr>
        <w:t>:</w:t>
      </w:r>
      <w:r w:rsidR="00EA3AFA" w:rsidRPr="001E7CD9">
        <w:rPr>
          <w:rFonts w:ascii="Arial CYR" w:hAnsi="Arial CYR" w:cs="Arial CYR"/>
          <w:lang w:val="ru-RU"/>
        </w:rPr>
        <w:tab/>
      </w:r>
      <w:r w:rsidR="008D6E76">
        <w:rPr>
          <w:rFonts w:ascii="Arial CYR" w:hAnsi="Arial CYR" w:cs="Arial CYR"/>
          <w:lang w:val="ru-RU"/>
        </w:rPr>
        <w:t>120</w:t>
      </w:r>
      <w:r w:rsidR="00EA3AFA" w:rsidRPr="001E7CD9">
        <w:rPr>
          <w:rFonts w:ascii="Arial CYR" w:hAnsi="Arial CYR" w:cs="Arial CYR"/>
          <w:lang w:val="ru-RU"/>
        </w:rPr>
        <w:t xml:space="preserve"> </w:t>
      </w:r>
      <w:r w:rsidR="00EA3AFA" w:rsidRPr="001E7CD9">
        <w:rPr>
          <w:rFonts w:ascii="Arial CYR" w:hAnsi="Arial CYR" w:cs="Arial CYR"/>
        </w:rPr>
        <w:t>kW</w:t>
      </w:r>
      <w:r w:rsidR="00EA3AFA" w:rsidRPr="001E7CD9">
        <w:rPr>
          <w:rFonts w:ascii="Arial CYR" w:hAnsi="Arial CYR" w:cs="Arial CYR"/>
          <w:lang w:val="ru-RU"/>
        </w:rPr>
        <w:t xml:space="preserve"> (</w:t>
      </w:r>
      <w:r w:rsidR="008D6E76">
        <w:rPr>
          <w:rFonts w:ascii="Arial CYR" w:hAnsi="Arial CYR" w:cs="Arial CYR"/>
          <w:lang w:val="ru-RU"/>
        </w:rPr>
        <w:t>163</w:t>
      </w:r>
      <w:r w:rsidR="00EA3AFA" w:rsidRPr="001E7CD9">
        <w:rPr>
          <w:rFonts w:ascii="Arial CYR" w:hAnsi="Arial CYR" w:cs="Arial CYR"/>
          <w:lang w:val="ru-RU"/>
        </w:rPr>
        <w:t xml:space="preserve"> </w:t>
      </w:r>
      <w:r w:rsidR="00EA3AFA" w:rsidRPr="001E7CD9">
        <w:rPr>
          <w:rFonts w:ascii="Arial CYR" w:hAnsi="Arial CYR" w:cs="Arial CYR"/>
        </w:rPr>
        <w:t>PS</w:t>
      </w:r>
      <w:r w:rsidR="00EA3AFA" w:rsidRPr="001E7CD9">
        <w:rPr>
          <w:rFonts w:ascii="Arial CYR" w:hAnsi="Arial CYR" w:cs="Arial CYR"/>
          <w:lang w:val="ru-RU"/>
        </w:rPr>
        <w:t>)</w:t>
      </w:r>
    </w:p>
    <w:p w:rsidR="00EA3AFA" w:rsidRPr="001E7CD9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  <w:lang w:val="ru-RU"/>
        </w:rPr>
      </w:pPr>
      <w:r w:rsidRPr="001E7CD9">
        <w:rPr>
          <w:rFonts w:ascii="Arial CYR" w:eastAsia="Arial Unicode MS" w:hAnsi="Arial CYR" w:cs="Arial CYR"/>
          <w:color w:val="000000"/>
          <w:lang w:val="ru-RU"/>
        </w:rPr>
        <w:lastRenderedPageBreak/>
        <w:t>Кол</w:t>
      </w:r>
      <w:r w:rsidR="00B25047">
        <w:rPr>
          <w:rFonts w:ascii="Arial CYR" w:eastAsia="Arial Unicode MS" w:hAnsi="Arial CYR" w:cs="Arial CYR"/>
          <w:color w:val="000000"/>
          <w:lang w:val="ru-RU"/>
        </w:rPr>
        <w:t>і</w:t>
      </w:r>
      <w:r w:rsidRPr="001E7CD9">
        <w:rPr>
          <w:rFonts w:ascii="Arial CYR" w:eastAsia="Arial Unicode MS" w:hAnsi="Arial CYR" w:cs="Arial CYR"/>
          <w:color w:val="000000"/>
          <w:lang w:val="ru-RU"/>
        </w:rPr>
        <w:t>сна база</w:t>
      </w:r>
      <w:r w:rsidRPr="001E7CD9">
        <w:rPr>
          <w:rFonts w:ascii="Arial CYR" w:hAnsi="Arial CYR" w:cs="Arial CYR"/>
          <w:lang w:val="ru-RU"/>
        </w:rPr>
        <w:t>:</w:t>
      </w:r>
      <w:r w:rsidRPr="001E7CD9">
        <w:rPr>
          <w:rFonts w:ascii="Arial CYR" w:hAnsi="Arial CYR" w:cs="Arial CYR"/>
          <w:lang w:val="ru-RU"/>
        </w:rPr>
        <w:tab/>
      </w:r>
      <w:r w:rsidR="008D6E76">
        <w:rPr>
          <w:rFonts w:ascii="Arial CYR" w:hAnsi="Arial CYR" w:cs="Arial CYR"/>
          <w:lang w:val="ru-RU"/>
        </w:rPr>
        <w:t>4325</w:t>
      </w:r>
      <w:r w:rsidRPr="001E7CD9">
        <w:rPr>
          <w:rFonts w:ascii="Arial CYR" w:hAnsi="Arial CYR" w:cs="Arial CYR"/>
          <w:lang w:val="ru-RU"/>
        </w:rPr>
        <w:t xml:space="preserve"> </w:t>
      </w:r>
      <w:r w:rsidRPr="001E7CD9">
        <w:rPr>
          <w:rFonts w:ascii="Arial CYR" w:eastAsia="Arial Unicode MS" w:hAnsi="Arial CYR" w:cs="Arial CYR"/>
          <w:color w:val="000000"/>
          <w:lang w:val="ru-RU"/>
        </w:rPr>
        <w:t>мм</w:t>
      </w:r>
    </w:p>
    <w:p w:rsidR="00EA3AFA" w:rsidRPr="001E7CD9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  <w:lang w:val="ru-RU"/>
        </w:rPr>
      </w:pPr>
      <w:r w:rsidRPr="001E7CD9">
        <w:rPr>
          <w:rFonts w:ascii="Arial CYR" w:eastAsia="Arial Unicode MS" w:hAnsi="Arial CYR" w:cs="Arial CYR"/>
          <w:color w:val="000000"/>
          <w:lang w:val="ru-RU"/>
        </w:rPr>
        <w:t>Допуст. по</w:t>
      </w:r>
      <w:r w:rsidR="00B25047">
        <w:rPr>
          <w:rFonts w:ascii="Arial CYR" w:eastAsia="Arial Unicode MS" w:hAnsi="Arial CYR" w:cs="Arial CYR"/>
          <w:color w:val="000000"/>
          <w:lang w:val="ru-RU"/>
        </w:rPr>
        <w:t>вна ма</w:t>
      </w:r>
      <w:r w:rsidRPr="001E7CD9">
        <w:rPr>
          <w:rFonts w:ascii="Arial CYR" w:eastAsia="Arial Unicode MS" w:hAnsi="Arial CYR" w:cs="Arial CYR"/>
          <w:color w:val="000000"/>
          <w:lang w:val="ru-RU"/>
        </w:rPr>
        <w:t>са</w:t>
      </w:r>
      <w:r w:rsidRPr="001E7CD9">
        <w:rPr>
          <w:rFonts w:ascii="Arial CYR" w:hAnsi="Arial CYR" w:cs="Arial CYR"/>
          <w:lang w:val="ru-RU"/>
        </w:rPr>
        <w:t>:</w:t>
      </w:r>
      <w:r w:rsidRPr="001E7CD9">
        <w:rPr>
          <w:rFonts w:ascii="Arial CYR" w:hAnsi="Arial CYR" w:cs="Arial CYR"/>
          <w:lang w:val="ru-RU"/>
        </w:rPr>
        <w:tab/>
      </w:r>
      <w:r w:rsidR="008D6E76">
        <w:rPr>
          <w:rFonts w:ascii="Arial CYR" w:hAnsi="Arial CYR" w:cs="Arial CYR"/>
          <w:lang w:val="ru-RU"/>
        </w:rPr>
        <w:t>50</w:t>
      </w:r>
      <w:r w:rsidRPr="00663CA8">
        <w:rPr>
          <w:rFonts w:ascii="Arial CYR" w:hAnsi="Arial CYR" w:cs="Arial CYR"/>
          <w:lang w:val="ru-RU"/>
        </w:rPr>
        <w:t>00</w:t>
      </w:r>
      <w:r w:rsidRPr="001E7CD9">
        <w:rPr>
          <w:rFonts w:ascii="Arial CYR" w:hAnsi="Arial CYR" w:cs="Arial CYR"/>
          <w:lang w:val="ru-RU"/>
        </w:rPr>
        <w:t xml:space="preserve">  </w:t>
      </w:r>
      <w:r w:rsidRPr="001E7CD9">
        <w:rPr>
          <w:rFonts w:ascii="Arial CYR" w:eastAsia="Arial Unicode MS" w:hAnsi="Arial CYR" w:cs="Arial CYR"/>
          <w:color w:val="000000"/>
          <w:lang w:val="ru-RU"/>
        </w:rPr>
        <w:t>кг</w:t>
      </w:r>
    </w:p>
    <w:p w:rsidR="00EA3AFA" w:rsidRPr="001E7CD9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2552"/>
        </w:tabs>
        <w:spacing w:line="240" w:lineRule="auto"/>
        <w:ind w:left="2552" w:hanging="2552"/>
        <w:rPr>
          <w:rFonts w:ascii="Arial CYR" w:hAnsi="Arial CYR" w:cs="Arial CYR"/>
          <w:lang w:val="ru-RU"/>
        </w:rPr>
      </w:pPr>
      <w:r w:rsidRPr="001E7CD9">
        <w:rPr>
          <w:rFonts w:ascii="Arial CYR" w:eastAsia="Arial Unicode MS" w:hAnsi="Arial CYR" w:cs="Arial CYR"/>
          <w:color w:val="000000"/>
          <w:lang w:val="ru-RU"/>
        </w:rPr>
        <w:t>Рул</w:t>
      </w:r>
      <w:r w:rsidR="00427D80">
        <w:rPr>
          <w:rFonts w:ascii="Arial CYR" w:eastAsia="Arial Unicode MS" w:hAnsi="Arial CYR" w:cs="Arial CYR"/>
          <w:color w:val="000000"/>
          <w:lang w:val="ru-RU"/>
        </w:rPr>
        <w:t>ьо</w:t>
      </w:r>
      <w:r w:rsidR="00B25047">
        <w:rPr>
          <w:rFonts w:ascii="Arial CYR" w:eastAsia="Arial Unicode MS" w:hAnsi="Arial CYR" w:cs="Arial CYR"/>
          <w:color w:val="000000"/>
          <w:lang w:val="ru-RU"/>
        </w:rPr>
        <w:t>в</w:t>
      </w:r>
      <w:r w:rsidRPr="001E7CD9">
        <w:rPr>
          <w:rFonts w:ascii="Arial CYR" w:eastAsia="Arial Unicode MS" w:hAnsi="Arial CYR" w:cs="Arial CYR"/>
          <w:color w:val="000000"/>
          <w:lang w:val="ru-RU"/>
        </w:rPr>
        <w:t>е управл</w:t>
      </w:r>
      <w:r w:rsidR="00B25047">
        <w:rPr>
          <w:rFonts w:ascii="Arial CYR" w:eastAsia="Arial Unicode MS" w:hAnsi="Arial CYR" w:cs="Arial CYR"/>
          <w:color w:val="000000"/>
          <w:lang w:val="ru-RU"/>
        </w:rPr>
        <w:t>іння</w:t>
      </w:r>
      <w:r w:rsidRPr="001E7CD9">
        <w:rPr>
          <w:rFonts w:ascii="Arial CYR" w:hAnsi="Arial CYR" w:cs="Arial CYR"/>
          <w:lang w:val="ru-RU"/>
        </w:rPr>
        <w:t>:</w:t>
      </w:r>
      <w:r w:rsidRPr="001E7CD9">
        <w:rPr>
          <w:rFonts w:ascii="Arial CYR" w:hAnsi="Arial CYR" w:cs="Arial CYR"/>
          <w:lang w:val="ru-RU"/>
        </w:rPr>
        <w:tab/>
      </w:r>
      <w:r w:rsidR="00B25047">
        <w:rPr>
          <w:rFonts w:ascii="Arial CYR" w:hAnsi="Arial CYR" w:cs="Arial CYR"/>
          <w:lang w:val="uk-UA"/>
        </w:rPr>
        <w:t>з</w:t>
      </w:r>
      <w:r w:rsidRPr="00663CA8">
        <w:rPr>
          <w:rFonts w:ascii="Arial CYR" w:hAnsi="Arial CYR" w:cs="Arial CYR"/>
          <w:lang w:val="ru-RU"/>
        </w:rPr>
        <w:t>л</w:t>
      </w:r>
      <w:r w:rsidR="00B25047">
        <w:rPr>
          <w:rFonts w:ascii="Arial CYR" w:hAnsi="Arial CYR" w:cs="Arial CYR"/>
          <w:lang w:val="uk-UA"/>
        </w:rPr>
        <w:t>і</w:t>
      </w:r>
      <w:r w:rsidRPr="00663CA8">
        <w:rPr>
          <w:rFonts w:ascii="Arial CYR" w:hAnsi="Arial CYR" w:cs="Arial CYR"/>
          <w:lang w:val="ru-RU"/>
        </w:rPr>
        <w:t>ва</w:t>
      </w:r>
    </w:p>
    <w:p w:rsidR="00EA3AFA" w:rsidRPr="001E7CD9" w:rsidRDefault="00EA3AFA" w:rsidP="00EA3AFA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32"/>
        </w:tabs>
        <w:spacing w:line="240" w:lineRule="auto"/>
        <w:ind w:left="1928" w:hanging="1928"/>
        <w:rPr>
          <w:rFonts w:ascii="Arial CYR" w:hAnsi="Arial CYR" w:cs="Arial CYR"/>
          <w:lang w:val="ru-RU"/>
        </w:rPr>
        <w:sectPr w:rsidR="00EA3AFA" w:rsidRPr="001E7CD9" w:rsidSect="00EA3AFA">
          <w:type w:val="continuous"/>
          <w:pgSz w:w="11906" w:h="16838" w:code="9"/>
          <w:pgMar w:top="1814" w:right="1361" w:bottom="454" w:left="1361" w:header="709" w:footer="476" w:gutter="0"/>
          <w:cols w:num="2" w:space="284"/>
          <w:docGrid w:linePitch="360"/>
        </w:sectPr>
      </w:pPr>
    </w:p>
    <w:p w:rsidR="00CD08A2" w:rsidRDefault="00CD08A2" w:rsidP="00EA3AFA">
      <w:pPr>
        <w:pStyle w:val="FormatBlack-Headline-1"/>
        <w:rPr>
          <w:rFonts w:ascii="Arial" w:hAnsi="Arial" w:cs="Arial"/>
          <w:sz w:val="48"/>
          <w:szCs w:val="48"/>
          <w:lang w:val="uk-UA"/>
        </w:rPr>
      </w:pPr>
    </w:p>
    <w:p w:rsidR="00EA3AFA" w:rsidRPr="00B25047" w:rsidRDefault="00B25047" w:rsidP="00EA3AFA">
      <w:pPr>
        <w:pStyle w:val="FormatBlack-Headline-1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Устаткування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271"/>
        <w:gridCol w:w="4229"/>
        <w:gridCol w:w="4134"/>
      </w:tblGrid>
      <w:tr w:rsidR="00663CA8" w:rsidRPr="00E9505F" w:rsidTr="009F4E35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b/>
                <w:bCs/>
                <w:color w:val="000000"/>
                <w:lang w:val="uk-UA"/>
              </w:rPr>
              <w:t>General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D61371413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Sprinter Transfer 45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Модифікація: Sprinter Transfer 45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rFonts w:ascii="Arial" w:hAnsi="Arial" w:cs="Arial"/>
                <w:sz w:val="18"/>
                <w:szCs w:val="18"/>
                <w:lang w:val="ru-RU"/>
              </w:rPr>
              <w:t>Steering left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Рульове управління зліва</w:t>
            </w:r>
          </w:p>
        </w:tc>
      </w:tr>
      <w:tr w:rsidR="00663CA8" w:rsidRPr="00663CA8" w:rsidTr="009F4E35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9BB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Vehicle as per regul. valid at construct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date: ECE R107, Class B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Автобус, що відповідає правилам: ECE R107, клас B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9JL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rFonts w:ascii="Arial" w:hAnsi="Arial" w:cs="Arial"/>
                <w:sz w:val="18"/>
                <w:szCs w:val="18"/>
                <w:lang w:val="ru-RU"/>
              </w:rPr>
              <w:t>Sprinter Transfer type identification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Тип ідентифікації Sprinter Transfer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999Z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rFonts w:ascii="Arial" w:hAnsi="Arial" w:cs="Arial"/>
                <w:sz w:val="18"/>
                <w:szCs w:val="18"/>
                <w:lang w:val="ru-RU"/>
              </w:rPr>
              <w:t>999Z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Внутрішній код </w:t>
            </w:r>
            <w:r w:rsidRPr="00C77A7D">
              <w:rPr>
                <w:rFonts w:ascii="Arial" w:hAnsi="Arial" w:cs="Arial"/>
                <w:sz w:val="18"/>
                <w:szCs w:val="18"/>
                <w:lang w:val="uk-UA"/>
              </w:rPr>
              <w:t>999Z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KT1790001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Aufnahme 526 Ländercode Ukraine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526 Код країни Україна</w:t>
            </w:r>
          </w:p>
        </w:tc>
      </w:tr>
      <w:tr w:rsidR="00663CA8" w:rsidRPr="00E9505F" w:rsidTr="009F4E35">
        <w:trPr>
          <w:trHeight w:val="1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b/>
                <w:bCs/>
                <w:color w:val="000000"/>
                <w:lang w:val="uk-UA"/>
              </w:rPr>
              <w:t>Power train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Силова передача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MG3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Engine OM 651 DE 22 LA 120 kW (163 bhp)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Двигун OM 651 DE 22 LA 120 кВт (163 к.с.)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MP6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Engine version Euro VI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Версія двигуна Euro VI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KT0305001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Wegfall von MP6, Einfügen MP5 (Euro V  Motor)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 коду MP6, встановлення коду MP5 версія двигуна Євро 5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DMQ0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On-Board Diagnostics (OBD) level 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Бортова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агностика (OBD)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DMI9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Deletion of Eco start/stop function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систем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и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старт-стоп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DMD5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Speed limiter system 100 km/h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обмеження швидкості 100 км / год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DG42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Automatic transmission 7G-TRONIC PLUS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АКПП 7-ступенева, 7G-TRONIC PLUS 2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Suspension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Підвіска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A50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Higher-capacity front axle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Посилений передній міст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AR3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Axle ratio i=4,182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Передавальне число головної передачі i \ = 4,182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Z11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Rough-road version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Виконання підвіски для поганої дороги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DE07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 start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Асистент рушання на підйомі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DBH1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 function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Функц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я Hold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RG3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Tyres 205/75 R 16 C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Комплект шин розміром 205/75 R 16 C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RM0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All-season tyres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Гума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всесезонна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R87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Spare wheel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Запасне колесо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RS6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77A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Steel rims 5,5 J x 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Металеві колісні диски 5.5 J х 16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Body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Кузов</w:t>
            </w:r>
          </w:p>
        </w:tc>
      </w:tr>
      <w:tr w:rsidR="00663CA8" w:rsidRPr="00E9505F" w:rsidTr="009F4E35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color w:val="000000"/>
                <w:sz w:val="18"/>
                <w:szCs w:val="18"/>
              </w:rPr>
              <w:t>DZ1U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Body shell measures for rollover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test per ECE R66.02</w:t>
            </w:r>
          </w:p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Перевірки згідно ECE R66.02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color w:val="000000"/>
                <w:sz w:val="18"/>
                <w:szCs w:val="18"/>
              </w:rPr>
              <w:t>9GB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Weight version 5,0 t</w:t>
            </w:r>
          </w:p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Ваговій варіант 5,0 т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color w:val="000000"/>
                <w:sz w:val="18"/>
                <w:szCs w:val="18"/>
              </w:rPr>
              <w:t>DLG7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LED high-performance headlamps</w:t>
            </w:r>
          </w:p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LED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світло (головне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світло)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L13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Halogen fog lamp with cornering light</w:t>
            </w:r>
          </w:p>
          <w:p w:rsidR="00663CA8" w:rsidRPr="00C77A7D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Галогенні протитуманні фари з функцією освітлення повороту</w:t>
            </w:r>
          </w:p>
        </w:tc>
      </w:tr>
      <w:tr w:rsidR="00663CA8" w:rsidRPr="00663CA8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DL22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Tail lamps in LED technology part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 ліхтарі з частковим LED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DF49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Tail lamps in LED technology part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Лобове скло з підігрівом</w:t>
            </w:r>
          </w:p>
        </w:tc>
      </w:tr>
      <w:tr w:rsidR="00663CA8" w:rsidRPr="00E9505F" w:rsidTr="009F4E35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W02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Tail lamps in LED technology part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Фургон з панорамним склінням</w:t>
            </w:r>
          </w:p>
        </w:tc>
      </w:tr>
      <w:tr w:rsidR="00663CA8" w:rsidRPr="00E9505F" w:rsidTr="009F4E35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H21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Thermally insulating glass with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protective filter stripe on windscreen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Теплоізоляційне скло з захисною смугою фільтра на вітровому склі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DW61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Glazing rear doors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Скління задніх дверей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H22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Heated rear windscreen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 вікна з підігрівом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2AC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Step for sliding door,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electrically operated 600mm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Сходинка для розсувних дверей, з електроприводом 600 мм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VA7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Stowage facility with net in rear doors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Речове відділення з сіткою в задніх дверях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2GA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Rear wheelarches lowered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 колісні арки опущені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DH04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Heat insulation of cab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Ізоляція кабіни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2MB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Heat insulation of cab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Ізоляція даху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P47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Mud flaps at front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Бризковики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передні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P48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C77A7D">
              <w:rPr>
                <w:rFonts w:ascii="Arial" w:hAnsi="Arial" w:cs="Arial"/>
                <w:sz w:val="18"/>
                <w:szCs w:val="18"/>
              </w:rPr>
              <w:t>Rear mudflaps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ризковики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адні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C77A7D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Doors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Двері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DT55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Sliding door right electrically operated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Зсувні двері праві з електроприводом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2BT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Additional features for electr. operated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sliding door (T55/T56)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Додаткові можливості для електр. керованих зсувних дверей (T55 / T56)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DT60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Opening restrictor for electric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sliding door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Обмежувач відкриття електрично зсувних дверей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2CB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Driver's door as emerg. door with buzzer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Двері водія як аварійні двері з зумером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2CC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Rear door as emergency exit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 двері як запасний вихід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W54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Two 270-degree hinged rear doors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 двері, відкриття на 270-градусів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Supply System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Паливна система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DK13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24B60">
              <w:rPr>
                <w:rFonts w:ascii="Arial" w:hAnsi="Arial" w:cs="Arial"/>
                <w:sz w:val="18"/>
                <w:szCs w:val="18"/>
              </w:rPr>
              <w:t>Main tank 71 litres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Паливний бак 71 л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KL5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Fuel filter with water seperator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Паливний фільтр з вологовідділювачем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4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Electr. Equipment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4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Електричне обладнання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DED4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B60">
              <w:rPr>
                <w:rFonts w:ascii="Arial" w:hAnsi="Arial" w:cs="Arial"/>
                <w:sz w:val="18"/>
                <w:szCs w:val="18"/>
              </w:rPr>
              <w:t>12V 92 Ah AGM battery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Акумуляторна батарея 12 В 92 Аг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ES0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Jump start terminal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Колодка для стороннього підключення акумулятора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M60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Alternator 14 V / 250 A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Генератор 14 В / 250 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DE30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Battery isolating switch, single-pole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Головний вимикач батареї одноконтактний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LB3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Additional indicators, flat, at rear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>on roof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Додаткові покажчики поворотів на даху ззаду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LB1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Side marker lamps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Бічні габаритні ліхтарі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DLB5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Third stop lamp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Третій стоп-сигнал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LE1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Adaptive Brake Light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Адаптивний стоп-сигнал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DED5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module, parameterisable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Спеціальний параметричний модуль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0A1084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D6B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Eco-Platine (Basiselektrik)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Eco-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лата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(базова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електр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ика)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DES2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Socket 12 V luggage compartment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Розетка 12 В багажного відділення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DEK1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Terminal block electrical connections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Клемна колодка під сидінням водія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KT08533001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B60">
              <w:rPr>
                <w:rFonts w:ascii="Arial" w:hAnsi="Arial" w:cs="Arial"/>
                <w:sz w:val="18"/>
                <w:szCs w:val="18"/>
              </w:rPr>
              <w:t>KSW-7PA-6028 L+M USB Dosen an Seitenwand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USB штекери в салоні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Driver's workstation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Робоче місце водія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DC6L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Multi-function steering wheel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Багатофункціональне рульове колесо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DCL1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Steering wheel adj. for height and tilt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Рульова колонка регульована по вильоту та куту нахилу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DF68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Exterior mirrors heated and electrically adjustable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Зовнішні дзеркала з підігрівом та електричним регулюванням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DF61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Interior rear-view mirror, anti-dazzle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Внутрішнє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зеркало заднього виду, протизасліплююче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DF64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Exterior mirror with electric folding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Зовнішні дзеркала, що електрично складаються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DEY5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Mercedes-Benz emergency call system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екстреного виклику Mercedes-Benz для ЄС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956EA6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56EA6">
              <w:rPr>
                <w:rFonts w:ascii="Arial" w:hAnsi="Arial" w:cs="Arial"/>
                <w:color w:val="000000"/>
                <w:sz w:val="18"/>
                <w:szCs w:val="18"/>
              </w:rPr>
              <w:t>KT0920001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956EA6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EA6">
              <w:rPr>
                <w:rFonts w:ascii="Arial" w:hAnsi="Arial" w:cs="Arial"/>
                <w:color w:val="000000"/>
                <w:sz w:val="18"/>
                <w:szCs w:val="18"/>
              </w:rPr>
              <w:t>Wegfall Code DEY5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Відсутність коду </w:t>
            </w:r>
            <w:r w:rsidRPr="00956EA6">
              <w:rPr>
                <w:rFonts w:ascii="Arial" w:hAnsi="Arial" w:cs="Arial"/>
                <w:color w:val="000000"/>
                <w:sz w:val="18"/>
                <w:szCs w:val="18"/>
              </w:rPr>
              <w:t>DEY5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DEY6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Breakdown management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Асистент дистанційного виявлення несправностей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KT0920002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Wegfall Code DEY6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 коду DEY6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DE3J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Provision for switch panel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Підготовка під панель перемикачів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KT0921001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Provision for switch panel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 коду D6SA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KT0921002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KSW-6SA-2000 Wegfall Schaltertafel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KSW код відмова від панелі комутаторів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D6SA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Switch panel bus scope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Панель перемикачів для автобуса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DJH3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Communication module (LTE)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for digital services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Модуль зв'язку (LTE) для цифрових послуг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JA8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Crosswind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Асистент стабілізації руху при бічному вітр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ові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DMS1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24B60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4B60">
              <w:rPr>
                <w:rFonts w:ascii="Arial" w:hAnsi="Arial" w:cs="Arial"/>
                <w:sz w:val="18"/>
                <w:szCs w:val="18"/>
                <w:lang w:val="ru-RU"/>
              </w:rPr>
              <w:t>Cruise control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Круїз контроль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DFM3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WET WIPER System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омивання лобового скла WET WIPER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DJF1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Rain sensor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Датчик дощу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JW5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Lane keeping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утримання в смузі руху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DJW8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ATTENTION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ATTENTION ASSIST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DLA2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Headlight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Асистент управління світлом фар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DBA3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Active Brake Assist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Активний гальмовий асистент Active Brake Assist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Speedometer km/h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Спідометр, км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DJD6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Intelligent tachograph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Інтелектуальний тахограф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DJ55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Belt warning device for co-driver's seat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Пристрій попередження про непристебнутий ремінь переднього пасажира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J58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Belt warning device for driver's seat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Пристрій попередження про непристебнутий ремінь водія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DJK5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Instrument cluster with colour display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Комбінація приладів з кольоровим дисплеєм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J65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Outside temperature display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Індикатор зовнішньої температури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DS02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Driver's seat, adjustable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Сидіння водія, регульоване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DS22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Armrest for driver’s seat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Підлокітник на сидінні водія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SA5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Drivers airbag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Подушка безпеки водія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DS04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Adjustable co-driver's seat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Регульоване сидіння переднього пасажира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DS25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Armrest for co-driver seat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Підлокітник для сидіння переднього пасажира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DFG8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Cupholder at front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Підстаканник спереду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DFY7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Buttons for wireless remote control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3-кнопковий пристрій дистанційного замикання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A7B7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AC-Heat.-Cool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Опалення та кондиціювання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5EH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A7B72">
              <w:rPr>
                <w:rFonts w:ascii="Arial" w:hAnsi="Arial" w:cs="Arial"/>
                <w:sz w:val="18"/>
                <w:szCs w:val="18"/>
                <w:lang w:val="en-US"/>
              </w:rPr>
              <w:t>Heat exchanger with blower, side</w:t>
            </w:r>
            <w:r w:rsidRPr="004A7B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4A7B72">
              <w:rPr>
                <w:rFonts w:ascii="Arial" w:hAnsi="Arial" w:cs="Arial"/>
                <w:sz w:val="18"/>
                <w:szCs w:val="18"/>
                <w:lang w:val="en-US"/>
              </w:rPr>
              <w:t>in passenger compartment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Теплообмінник з повітродувом, збоку в салоні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HH9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Driver's area a/c system 'Tempmatik',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7 kW, controlled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Система кондиціонування водійської зони 'Темпматік', 7 кВт, керований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DHK4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Driver's area a/c system 'Tempmatik',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7 kW, controlled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Пасажирська система кондиціонування, 11 кВт.  Ст. колір: антрацит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D5EB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Circulation pump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Циркуляційний насос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H88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Pre-installation for auxiliary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heat exchange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Підготовка для встановлення допоміжного теплообмінника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DH12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Hot water preheater 5.5 kW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with stationary heater function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Автономний обігрівач 5,5 кВт з функцією стаціонарного обігрівача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DHH2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Electric hot air heating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ПТС-елемент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5JD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Electric hot air heating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Люк в даху (запасний вихід)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5KX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Deletion of roof ventilator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 вентилятора на даху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Місця для сидіння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3AС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Seating "Travel Star Sprinter", rück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wärts verstellbar, Sitzbreite 420mm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Сидіння "Travel Star Sprinter", з регулюванням нахилу спинки, ш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ири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 420 мм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3MA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Seats mounted in tracking, foot-sidewall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Сидіння встановлені на бічних опорах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0MC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Seating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18 + 1 + 1 (A4, H33 803 000 0567)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Місця 18 + 1 + 1 (A4, H33 803 000 0567)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3JA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Lapbelts for passenger 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Ремені на пасажирських сидіннях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Armrests on aisle side in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standard version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Підлокітники з боку проходу в стандартному варіанті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3KG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Corner handgrips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Ручки на спинках сидінь салону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123140101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Stoffangaben zur Bestuhlung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деталі з тканини для сидіння пасажирських сидінь</w:t>
            </w:r>
          </w:p>
        </w:tc>
      </w:tr>
      <w:tr w:rsidR="00663CA8" w:rsidRPr="001223CF" w:rsidTr="009F4E35">
        <w:trPr>
          <w:trHeight w:val="6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Fahrgastsitze: Sitzspiegel Stoff: Leo H.00.000.983.10.72;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br/>
              <w:t>Rückseite: Serie Nadelvlies grau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Пасажирські сидіння: тканина Leo H.00.000.983.10.72;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воротня сторона: серійна, матеріал</w:t>
            </w:r>
            <w:r w:rsidRPr="001223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сірий </w:t>
            </w:r>
            <w:r w:rsidRPr="001223CF">
              <w:rPr>
                <w:rFonts w:ascii="Arial" w:hAnsi="Arial" w:cs="Arial"/>
                <w:sz w:val="18"/>
                <w:szCs w:val="18"/>
                <w:lang w:val="uk-UA"/>
              </w:rPr>
              <w:t>Nadelvlies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3BD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Seat cover driver’s seat in material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same as passenger 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Оббивка сидіння водія з матеріалу як на пасажирських сидіннях</w:t>
            </w:r>
          </w:p>
        </w:tc>
      </w:tr>
      <w:tr w:rsidR="00663CA8" w:rsidRPr="00663CA8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3DA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Seat cover driver’s seat in material</w:t>
            </w:r>
            <w:r w:rsidRPr="00663C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same as passenger 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Оббивка сидіння салону з матеріалу MB collection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3CC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A7B72">
              <w:rPr>
                <w:rFonts w:ascii="Arial" w:hAnsi="Arial" w:cs="Arial"/>
                <w:sz w:val="18"/>
                <w:szCs w:val="18"/>
                <w:lang w:val="en-US"/>
              </w:rPr>
              <w:t>Seat cover for co-driver in same materia</w:t>
            </w:r>
            <w:r w:rsidRPr="004A7B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4A7B72">
              <w:rPr>
                <w:rFonts w:ascii="Arial" w:hAnsi="Arial" w:cs="Arial"/>
                <w:sz w:val="18"/>
                <w:szCs w:val="18"/>
                <w:lang w:val="en-US"/>
              </w:rPr>
              <w:t>as passenger 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Оббивка сидіння штурмана з матеріалу як на пасажирських сидіннях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KALT12001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Aufnahme Code 3KP, Seitliche Verstellbarkeit für Doppelsitz gangseitig (40mm)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KSW додатковий код Code 3KP Регулювання сидіння в бік проходу для здвоєних сидінь (40мм).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KALT12002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Wegfall Sitztoff Fahrgastsitze in Maturin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Відмова від тканини Матурін для сидінь пасажирів</w:t>
            </w:r>
          </w:p>
        </w:tc>
      </w:tr>
      <w:tr w:rsidR="00663CA8" w:rsidRPr="001223CF" w:rsidTr="009F4E35">
        <w:trPr>
          <w:trHeight w:val="6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KALT12003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</w:rPr>
              <w:t>Stoff Fahrgastsitze: Sitzspiegel Stoff: Leo H.00.000.983.10.72; Rückseite: Serie Nadelvlies grau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1223C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Пасажирські сидіння: тканина Leo H.00.000.983.10.72; Зворотня сторона: серійна, матеріал</w:t>
            </w:r>
            <w:r w:rsidRPr="001223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сірий </w:t>
            </w:r>
            <w:r w:rsidRPr="001223CF">
              <w:rPr>
                <w:rFonts w:ascii="Arial" w:hAnsi="Arial" w:cs="Arial"/>
                <w:sz w:val="18"/>
                <w:szCs w:val="18"/>
                <w:lang w:val="uk-UA"/>
              </w:rPr>
              <w:t>Nadelvlies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1223C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B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Information facility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Інформаційний центр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DE1O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MB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system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Аудіосистема MB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DE1D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Digital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adio (DAB)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Цифрове радіо (DAB)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7EC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Loudspeakers in pax comp. (4 off)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Динаміки в салоні. (4 шт.)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A7B7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Internal Equipment Further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Внутрішнє обладнання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LB9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Entrance lighting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Освітлення порога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D6JF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Additional lighting for pax compartment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Додаткове освітлення для пасажирського салону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DLC4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4A7B72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4A7B72">
              <w:rPr>
                <w:rFonts w:ascii="Arial" w:hAnsi="Arial" w:cs="Arial"/>
                <w:sz w:val="18"/>
                <w:szCs w:val="18"/>
              </w:rPr>
              <w:t>Roof unit comfort LED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Комфортна стельова панель управління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FF5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Stowage over windscreen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driver and co-drive side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Полка над лобовим склом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KT1431351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Code D4GH, Low Cost Gepäckablage links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Багажна полку зліва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KT1431451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Code D4GI, Low Cost Gepäckablage rechts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Багажна полку справа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4FA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Stowage over windscreen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driver and co-drive side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Багажний кронштейн під задніми сидіннями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143240119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Handrail paint finish: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evo grey 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Поручні пофарбовані: Ево Грей 3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D4JB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Handrail paint finish: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evo grey 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Поручні перед першим одинарним місцем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4JA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Handrails for the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first row of seats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Поручні для першого ряду сидінь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4JK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Grab handles at the entrance LST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Поручні при вході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DV36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Roof lining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Обшивка даху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DY26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Wheel chock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Противідкатн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ий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башмак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9PA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Standard emergency hammer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Стандартний аварійний молоток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lang w:val="ru-RU"/>
              </w:rPr>
            </w:pPr>
            <w:r w:rsidRPr="007931C7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Interior Design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Дизайн інтер'єра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D4AE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PVC floor covering in passenger comp.,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standard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ПВХ покриття для підлоги в пасажирському салоні</w:t>
            </w:r>
          </w:p>
        </w:tc>
      </w:tr>
      <w:tr w:rsidR="00663CA8" w:rsidRPr="00663CA8" w:rsidTr="009F4E35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6336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en-US"/>
              </w:rPr>
              <w:t>Floor covering design:</w:t>
            </w:r>
            <w:r w:rsidRPr="007931C7">
              <w:rPr>
                <w:rFonts w:ascii="Arial" w:hAnsi="Arial" w:cs="Arial"/>
                <w:sz w:val="18"/>
                <w:szCs w:val="18"/>
                <w:lang w:val="en-US"/>
              </w:rPr>
              <w:br/>
              <w:t>Tarabus Vega NT evo grey dark/yellow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Дизайн підлогового покриття: Tarabus Vega NT Evograu темний/жовтий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Anti-slip category R10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Протиковзна категорія R10</w:t>
            </w:r>
          </w:p>
        </w:tc>
      </w:tr>
      <w:tr w:rsidR="00663CA8" w:rsidRPr="00E9505F" w:rsidTr="009F4E35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4EC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Plastic trim panel passenger compartment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up to window sill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Пластикова обробка панелі салону до підвіконня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4CA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Window pillar cladding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Накладки на віконних стійках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DVA5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en-US"/>
              </w:rPr>
              <w:t>Full trim for rear swivel doors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Обшивка задніх дверей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7931C7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Paint Work Finish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Оздоблювальні роботи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9215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Vehicle paint finish:</w:t>
            </w: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br/>
              <w:t>alaska white (price level 1)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Забар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влення автомобіля: колір білий А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ляска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8BB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Extra painting (Price category 1)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Додаткові роботи по фарбуванню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8AE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7931C7">
              <w:rPr>
                <w:rFonts w:ascii="Arial" w:hAnsi="Arial" w:cs="Arial"/>
                <w:sz w:val="18"/>
                <w:szCs w:val="18"/>
              </w:rPr>
              <w:t>Extra painting (Price category 1)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Бічні молдинги в колір автомобіля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8AF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Bumper front painted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Передній бампер в колір автомобіля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8AG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Bumper rear painted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Задній бампер в колір автомобіля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DCN2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Radiator grille frame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Рамка решітки 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іатора в колір автомобіля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CM9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Radiator grille frame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Накладки кузова з підготовкою під чистий білий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DFK3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Radiator grille frame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Хромована решітка радіатора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8AC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Air conditioning cover in vehicle colour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Кришка кондиціонера в колір автомобіля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DC72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Basic paint finish bumper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Базова пофарбування</w:t>
            </w: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бампера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lang w:val="ru-RU"/>
              </w:rPr>
            </w:pPr>
            <w:r w:rsidRPr="007931C7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Further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Додатково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Y10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First-aid kit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Аптечка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DY44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Hazard warning triangle ECE version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Попереджувальний трикутник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Y43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Hydraulic jack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Гідравлічний домкрат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Y45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Warning light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Аварійний ліхтар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D9VS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Minibus model generation VS30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Мікроавтобус модель покоління VS30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DXS1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CA8">
              <w:rPr>
                <w:rFonts w:ascii="Arial" w:hAnsi="Arial" w:cs="Arial"/>
                <w:sz w:val="18"/>
                <w:szCs w:val="18"/>
                <w:lang w:val="en-US"/>
              </w:rPr>
              <w:t>Labels and printed material in Russian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Етикетки і друковані матеріали російською мовою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9FA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7931C7" w:rsidRDefault="00663CA8" w:rsidP="009F4E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31C7">
              <w:rPr>
                <w:rFonts w:ascii="Arial" w:hAnsi="Arial" w:cs="Arial"/>
                <w:sz w:val="18"/>
                <w:szCs w:val="18"/>
                <w:lang w:val="ru-RU"/>
              </w:rPr>
              <w:t>Security package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Пакет безпеки</w:t>
            </w:r>
          </w:p>
        </w:tc>
      </w:tr>
      <w:tr w:rsidR="00663CA8" w:rsidRPr="00E9505F" w:rsidTr="009F4E35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KT1790501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663CA8" w:rsidRDefault="00663CA8" w:rsidP="009F4E35">
            <w:pPr>
              <w:rPr>
                <w:rFonts w:ascii="Arial" w:hAnsi="Arial" w:cs="Arial"/>
                <w:sz w:val="18"/>
                <w:szCs w:val="18"/>
              </w:rPr>
            </w:pPr>
            <w:r w:rsidRPr="00663CA8">
              <w:rPr>
                <w:rFonts w:ascii="Arial" w:hAnsi="Arial" w:cs="Arial"/>
                <w:sz w:val="18"/>
                <w:szCs w:val="18"/>
              </w:rPr>
              <w:t>Code 9FA, Sicherheitspaket in englisch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A8" w:rsidRPr="00E9505F" w:rsidRDefault="00663CA8" w:rsidP="009F4E35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E9505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Код 9FA, пакет безпеки англійською мовою</w:t>
            </w:r>
          </w:p>
        </w:tc>
      </w:tr>
    </w:tbl>
    <w:p w:rsidR="00EA3AFA" w:rsidRPr="00663CA8" w:rsidRDefault="00EA3AFA" w:rsidP="00EA3A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4E35" w:rsidRPr="00CF3C93" w:rsidRDefault="009F4E35" w:rsidP="009F4E35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ru-RU"/>
        </w:rPr>
      </w:pP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Спеціальна вартість на </w:t>
      </w:r>
      <w:r w:rsidR="00302BAF">
        <w:rPr>
          <w:rStyle w:val="hps"/>
          <w:rFonts w:ascii="Arial" w:hAnsi="Arial" w:cs="Arial"/>
          <w:b/>
          <w:sz w:val="24"/>
          <w:szCs w:val="20"/>
          <w:lang w:val="ru-RU"/>
        </w:rPr>
        <w:t>05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302BAF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.2021 в ГРН в ПДВ:    </w:t>
      </w:r>
      <w:r>
        <w:rPr>
          <w:rFonts w:ascii="Arial" w:hAnsi="Arial" w:cs="Arial"/>
          <w:b/>
          <w:bCs/>
          <w:sz w:val="24"/>
          <w:szCs w:val="20"/>
          <w:lang w:val="ru-RU"/>
        </w:rPr>
        <w:tab/>
      </w:r>
      <w:r w:rsidR="00427D80" w:rsidRPr="00427D80">
        <w:rPr>
          <w:rFonts w:ascii="Arial" w:hAnsi="Arial" w:cs="Arial"/>
          <w:b/>
          <w:bCs/>
          <w:sz w:val="24"/>
          <w:szCs w:val="20"/>
          <w:lang w:val="ru-RU"/>
        </w:rPr>
        <w:t>3</w:t>
      </w:r>
      <w:r w:rsidR="00246DD0">
        <w:rPr>
          <w:rFonts w:ascii="Arial" w:hAnsi="Arial" w:cs="Arial"/>
          <w:b/>
          <w:bCs/>
          <w:sz w:val="24"/>
          <w:szCs w:val="20"/>
          <w:lang w:val="ru-RU"/>
        </w:rPr>
        <w:t> </w:t>
      </w:r>
      <w:r w:rsidR="006B1FAD" w:rsidRPr="00302BAF">
        <w:rPr>
          <w:rFonts w:ascii="Arial" w:hAnsi="Arial" w:cs="Arial"/>
          <w:b/>
          <w:bCs/>
          <w:sz w:val="24"/>
          <w:szCs w:val="20"/>
          <w:lang w:val="ru-RU"/>
        </w:rPr>
        <w:t>2</w:t>
      </w:r>
      <w:r w:rsidR="00302BAF">
        <w:rPr>
          <w:rFonts w:ascii="Arial" w:hAnsi="Arial" w:cs="Arial"/>
          <w:b/>
          <w:bCs/>
          <w:sz w:val="24"/>
          <w:szCs w:val="20"/>
          <w:lang w:val="ru-RU"/>
        </w:rPr>
        <w:t>66</w:t>
      </w:r>
      <w:r w:rsidR="00246DD0" w:rsidRPr="00E27546">
        <w:rPr>
          <w:rFonts w:ascii="Arial" w:hAnsi="Arial" w:cs="Arial"/>
          <w:b/>
          <w:bCs/>
          <w:sz w:val="24"/>
          <w:szCs w:val="20"/>
          <w:lang w:val="ru-RU"/>
        </w:rPr>
        <w:t xml:space="preserve"> </w:t>
      </w:r>
      <w:r w:rsidR="00302BAF">
        <w:rPr>
          <w:rFonts w:ascii="Arial" w:hAnsi="Arial" w:cs="Arial"/>
          <w:b/>
          <w:bCs/>
          <w:sz w:val="24"/>
          <w:szCs w:val="20"/>
          <w:lang w:val="ru-RU"/>
        </w:rPr>
        <w:t>673</w:t>
      </w:r>
      <w:r w:rsidRPr="00427D80"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302BAF">
        <w:rPr>
          <w:rFonts w:ascii="Arial" w:hAnsi="Arial" w:cs="Arial"/>
          <w:b/>
          <w:bCs/>
          <w:sz w:val="24"/>
          <w:szCs w:val="20"/>
          <w:lang w:val="ru-RU"/>
        </w:rPr>
        <w:t>80</w:t>
      </w:r>
      <w:bookmarkStart w:id="0" w:name="_GoBack"/>
      <w:bookmarkEnd w:id="0"/>
      <w:r w:rsidRPr="00427D80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9F4E35" w:rsidRPr="00CF3C93" w:rsidRDefault="009F4E35" w:rsidP="009F4E35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Еквівалент </w:t>
      </w: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</w:t>
      </w:r>
      <w:proofErr w:type="gram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іальної вартості в EUR: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98 800</w:t>
      </w:r>
      <w:r w:rsidRPr="00CF3C93">
        <w:rPr>
          <w:rFonts w:ascii="Arial" w:hAnsi="Arial" w:cs="Arial"/>
          <w:b/>
          <w:bCs/>
          <w:sz w:val="24"/>
          <w:szCs w:val="20"/>
          <w:lang w:val="ru-RU"/>
        </w:rPr>
        <w:t>,00</w:t>
      </w:r>
      <w:r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9F4E35" w:rsidRPr="00CF3C93" w:rsidRDefault="009F4E35" w:rsidP="009F4E35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9F4E35" w:rsidRPr="00C2576D" w:rsidRDefault="009F4E35" w:rsidP="009F4E3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Регулярна вартість в EUR: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</w:t>
      </w: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                                   </w:t>
      </w:r>
      <w:r w:rsidRPr="009F4E35">
        <w:rPr>
          <w:rFonts w:ascii="Arial" w:hAnsi="Arial" w:cs="Arial"/>
          <w:b/>
          <w:bCs/>
          <w:sz w:val="24"/>
          <w:szCs w:val="24"/>
          <w:u w:val="single"/>
          <w:lang w:val="ru-RU"/>
        </w:rPr>
        <w:t>106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 </w:t>
      </w:r>
      <w:r w:rsidRPr="009F4E35">
        <w:rPr>
          <w:rFonts w:ascii="Arial" w:hAnsi="Arial" w:cs="Arial"/>
          <w:b/>
          <w:bCs/>
          <w:sz w:val="24"/>
          <w:szCs w:val="24"/>
          <w:u w:val="single"/>
          <w:lang w:val="ru-RU"/>
        </w:rPr>
        <w:t>500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,00</w:t>
      </w:r>
    </w:p>
    <w:p w:rsidR="009F4E35" w:rsidRPr="00CF3C93" w:rsidRDefault="009F4E35" w:rsidP="009F4E3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9F4E35" w:rsidRPr="00CF3C93" w:rsidRDefault="009F4E35" w:rsidP="009F4E35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Размі</w:t>
      </w:r>
      <w:proofErr w:type="gramStart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</w:t>
      </w:r>
      <w:proofErr w:type="gramEnd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знижки: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r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     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</w:t>
      </w:r>
      <w:r w:rsidR="008F2130">
        <w:rPr>
          <w:rFonts w:ascii="Arial" w:hAnsi="Arial" w:cs="Arial"/>
          <w:b/>
          <w:bCs/>
          <w:sz w:val="24"/>
          <w:szCs w:val="20"/>
          <w:u w:val="single"/>
          <w:lang w:val="ru-RU"/>
        </w:rPr>
        <w:t>7</w:t>
      </w:r>
      <w:r w:rsidRP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="008F2130">
        <w:rPr>
          <w:rFonts w:ascii="Arial" w:hAnsi="Arial" w:cs="Arial"/>
          <w:b/>
          <w:bCs/>
          <w:sz w:val="24"/>
          <w:szCs w:val="20"/>
          <w:u w:val="single"/>
          <w:lang w:val="ru-RU"/>
        </w:rPr>
        <w:t>700</w:t>
      </w:r>
      <w:r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8F2130">
        <w:rPr>
          <w:rFonts w:ascii="Arial" w:hAnsi="Arial" w:cs="Arial"/>
          <w:b/>
          <w:bCs/>
          <w:sz w:val="24"/>
          <w:szCs w:val="20"/>
          <w:u w:val="single"/>
          <w:lang w:val="ru-RU"/>
        </w:rPr>
        <w:t>00</w:t>
      </w:r>
      <w:r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или</w:t>
      </w:r>
      <w:r w:rsidR="008F2130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7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8F2130">
        <w:rPr>
          <w:rFonts w:ascii="Arial" w:hAnsi="Arial" w:cs="Arial"/>
          <w:b/>
          <w:bCs/>
          <w:sz w:val="24"/>
          <w:szCs w:val="20"/>
          <w:u w:val="single"/>
          <w:lang w:val="ru-RU"/>
        </w:rPr>
        <w:t>23</w:t>
      </w:r>
      <w:r w:rsidR="008F2130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 w:rsidRPr="00BB701B">
        <w:rPr>
          <w:rFonts w:ascii="Arial" w:hAnsi="Arial" w:cs="Arial"/>
          <w:i/>
          <w:color w:val="0070C0"/>
          <w:sz w:val="16"/>
          <w:lang w:val="ru-RU"/>
        </w:rPr>
        <w:t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</w:t>
      </w:r>
    </w:p>
    <w:p w:rsidR="009F4E35" w:rsidRPr="00B44C93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>Право на внесення змін в комерційні та технічні умови зберігається.</w:t>
      </w:r>
    </w:p>
    <w:p w:rsidR="009F4E35" w:rsidRPr="00781CC7" w:rsidRDefault="009F4E35" w:rsidP="009F4E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9F4E35" w:rsidRPr="0001718F" w:rsidRDefault="009F4E35" w:rsidP="009F4E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9F4E35" w:rsidRPr="00770DAA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r w:rsidRPr="0001718F">
        <w:rPr>
          <w:rFonts w:ascii="Arial" w:hAnsi="Arial" w:cs="Arial"/>
          <w:color w:val="000000"/>
          <w:lang w:val="ru-RU"/>
        </w:rPr>
        <w:t>Приблизно</w:t>
      </w:r>
      <w:r>
        <w:rPr>
          <w:rFonts w:ascii="Arial" w:hAnsi="Arial" w:cs="Arial"/>
          <w:color w:val="000000"/>
          <w:lang w:val="ru-RU"/>
        </w:rPr>
        <w:t xml:space="preserve"> через </w:t>
      </w:r>
      <w:r w:rsidRPr="008B6B81">
        <w:rPr>
          <w:rFonts w:ascii="Arial" w:hAnsi="Arial" w:cs="Arial"/>
          <w:color w:val="000000"/>
          <w:lang w:val="ru-RU"/>
        </w:rPr>
        <w:t>1</w:t>
      </w:r>
      <w:r w:rsidRPr="0001718F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  <w:lang w:val="ru-RU"/>
        </w:rPr>
        <w:t xml:space="preserve">2 </w:t>
      </w:r>
      <w:r>
        <w:rPr>
          <w:rFonts w:ascii="Arial" w:hAnsi="Arial" w:cs="Arial"/>
          <w:color w:val="000000"/>
          <w:lang w:val="uk-UA"/>
        </w:rPr>
        <w:t>дні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01718F">
        <w:rPr>
          <w:rFonts w:ascii="Arial" w:hAnsi="Arial" w:cs="Arial"/>
          <w:color w:val="000000"/>
          <w:lang w:val="ru-RU"/>
        </w:rPr>
        <w:t>після отримання замовлення та сплати авансу-завдатку.</w:t>
      </w:r>
    </w:p>
    <w:p w:rsidR="009F4E35" w:rsidRPr="0001718F" w:rsidRDefault="009F4E35" w:rsidP="009F4E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lastRenderedPageBreak/>
        <w:t>Умовиви оплати:</w:t>
      </w:r>
    </w:p>
    <w:p w:rsidR="009F4E35" w:rsidRPr="007371F2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>20% як безвідсотковий аванс-завдаток, який підлягає сплаті при видачі замовлення; 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</w:pPr>
    </w:p>
    <w:p w:rsidR="009F4E35" w:rsidRPr="00920979" w:rsidRDefault="009F4E35" w:rsidP="009F4E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</w:rPr>
        <w:t>Фінанс</w:t>
      </w:r>
      <w:r>
        <w:rPr>
          <w:rFonts w:ascii="Arial" w:hAnsi="Arial" w:cs="Arial"/>
          <w:b/>
          <w:bCs/>
          <w:color w:val="000000"/>
          <w:lang w:val="uk-UA"/>
        </w:rPr>
        <w:t>у</w:t>
      </w:r>
      <w:r>
        <w:rPr>
          <w:rFonts w:ascii="Arial" w:hAnsi="Arial" w:cs="Arial"/>
          <w:b/>
          <w:bCs/>
          <w:color w:val="000000"/>
        </w:rPr>
        <w:t>ван</w:t>
      </w:r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9F4E35" w:rsidRPr="00920979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920979">
        <w:rPr>
          <w:rFonts w:ascii="Arial" w:hAnsi="Arial" w:cs="Arial"/>
          <w:color w:val="000000"/>
        </w:rPr>
        <w:t>Умови фінансування розглядаються в кожному конкретному випадку індивідуально.</w:t>
      </w:r>
    </w:p>
    <w:p w:rsidR="009F4E35" w:rsidRPr="00920979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9F4E35" w:rsidRPr="00D73A68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D73A68">
        <w:rPr>
          <w:rFonts w:ascii="Arial" w:hAnsi="Arial" w:cs="Arial"/>
          <w:color w:val="000000"/>
        </w:rPr>
        <w:t>Дана пропозиція не є остаточн</w:t>
      </w:r>
      <w:r>
        <w:rPr>
          <w:rFonts w:ascii="Arial" w:hAnsi="Arial" w:cs="Arial"/>
          <w:color w:val="000000"/>
          <w:lang w:val="uk-UA"/>
        </w:rPr>
        <w:t>ою</w:t>
      </w:r>
      <w:r w:rsidRPr="00D73A68">
        <w:rPr>
          <w:rFonts w:ascii="Arial" w:hAnsi="Arial" w:cs="Arial"/>
          <w:color w:val="000000"/>
        </w:rPr>
        <w:t>. Остаточна вартість автомобіля і умови угоди фіксуються при укладанні офіційного договору.</w:t>
      </w:r>
    </w:p>
    <w:p w:rsidR="009F4E35" w:rsidRPr="00D73A68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F4E35" w:rsidRPr="0060767A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>З найкращими побажаннями,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"Автомоб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льн</w:t>
      </w:r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м Укра</w:t>
      </w:r>
      <w:r>
        <w:rPr>
          <w:rFonts w:ascii="Arial CYR" w:hAnsi="Arial CYR" w:cs="Arial CYR"/>
          <w:color w:val="000000"/>
          <w:lang w:val="uk-UA"/>
        </w:rPr>
        <w:t>ї</w:t>
      </w:r>
      <w:r>
        <w:rPr>
          <w:rFonts w:ascii="Arial CYR" w:hAnsi="Arial CYR" w:cs="Arial CYR"/>
          <w:color w:val="000000"/>
        </w:rPr>
        <w:t>на-Мерседес Бенц"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9F4E35" w:rsidRDefault="009F4E35" w:rsidP="009F4E3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Руслан Солодовник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Мобільний телефон: +38 095 262 44 54</w:t>
      </w:r>
    </w:p>
    <w:p w:rsidR="009F4E35" w:rsidRDefault="009F4E35" w:rsidP="009F4E35">
      <w:pPr>
        <w:widowControl w:val="0"/>
        <w:autoSpaceDE w:val="0"/>
        <w:autoSpaceDN w:val="0"/>
        <w:adjustRightInd w:val="0"/>
        <w:spacing w:line="240" w:lineRule="auto"/>
        <w:rPr>
          <w:rFonts w:ascii="CorpoS" w:hAnsi="CorpoS" w:cs="CorpoS"/>
          <w:color w:val="000000"/>
          <w:sz w:val="24"/>
          <w:szCs w:val="24"/>
        </w:rPr>
      </w:pPr>
    </w:p>
    <w:p w:rsidR="00362533" w:rsidRPr="00362533" w:rsidRDefault="00362533" w:rsidP="00663CA8"/>
    <w:sectPr w:rsidR="00362533" w:rsidRPr="00362533" w:rsidSect="00EA3AFA">
      <w:footerReference w:type="default" r:id="rId14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35" w:rsidRDefault="009F4E35" w:rsidP="00CB6D47">
      <w:r>
        <w:separator/>
      </w:r>
    </w:p>
    <w:p w:rsidR="009F4E35" w:rsidRDefault="009F4E35"/>
  </w:endnote>
  <w:endnote w:type="continuationSeparator" w:id="0">
    <w:p w:rsidR="009F4E35" w:rsidRDefault="009F4E35" w:rsidP="00CB6D47">
      <w:r>
        <w:continuationSeparator/>
      </w:r>
    </w:p>
    <w:p w:rsidR="009F4E35" w:rsidRDefault="009F4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ALig">
    <w:altName w:val="Times New Roman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Times New Roman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">
    <w:altName w:val="Times New Roman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5" w:rsidRPr="00EA7F7D" w:rsidRDefault="009F4E35" w:rsidP="00EA3AFA">
    <w:pPr>
      <w:widowControl w:val="0"/>
      <w:tabs>
        <w:tab w:val="left" w:pos="5103"/>
        <w:tab w:val="right" w:pos="9072"/>
      </w:tabs>
      <w:autoSpaceDE w:val="0"/>
      <w:autoSpaceDN w:val="0"/>
      <w:adjustRightInd w:val="0"/>
      <w:spacing w:line="0" w:lineRule="atLeast"/>
      <w:rPr>
        <w:rFonts w:ascii="Arial" w:hAnsi="Arial" w:cs="Arial"/>
        <w:color w:val="000000"/>
        <w:sz w:val="15"/>
        <w:szCs w:val="15"/>
      </w:rPr>
    </w:pPr>
    <w:r w:rsidRPr="00EA7F7D">
      <w:rPr>
        <w:rFonts w:ascii="Arial" w:hAnsi="Arial" w:cs="Arial"/>
        <w:color w:val="000000"/>
        <w:sz w:val="15"/>
        <w:szCs w:val="15"/>
      </w:rPr>
      <w:t xml:space="preserve">/ D     / </w:t>
    </w:r>
    <w:r>
      <w:rPr>
        <w:rFonts w:ascii="Arial" w:hAnsi="Arial" w:cs="Arial"/>
        <w:color w:val="000000"/>
        <w:sz w:val="15"/>
        <w:szCs w:val="15"/>
      </w:rPr>
      <w:t>#</w:t>
    </w:r>
    <w:r w:rsidRPr="00EA7F7D">
      <w:rPr>
        <w:rFonts w:ascii="Arial" w:hAnsi="Arial" w:cs="Arial"/>
        <w:color w:val="000000"/>
        <w:sz w:val="15"/>
        <w:szCs w:val="15"/>
      </w:rPr>
      <w:tab/>
    </w:r>
    <w:r w:rsidRPr="00EA7F7D">
      <w:rPr>
        <w:rFonts w:ascii="Arial" w:hAnsi="Arial" w:cs="Arial"/>
        <w:bCs/>
        <w:sz w:val="15"/>
        <w:szCs w:val="15"/>
      </w:rPr>
      <w:fldChar w:fldCharType="begin"/>
    </w:r>
    <w:r w:rsidRPr="00EA7F7D">
      <w:rPr>
        <w:rFonts w:ascii="Arial" w:hAnsi="Arial" w:cs="Arial"/>
        <w:bCs/>
        <w:sz w:val="15"/>
        <w:szCs w:val="15"/>
      </w:rPr>
      <w:instrText>PAGE</w:instrText>
    </w:r>
    <w:r w:rsidRPr="00EA7F7D">
      <w:rPr>
        <w:rFonts w:ascii="Arial" w:hAnsi="Arial" w:cs="Arial"/>
        <w:bCs/>
        <w:sz w:val="15"/>
        <w:szCs w:val="15"/>
      </w:rPr>
      <w:fldChar w:fldCharType="separate"/>
    </w:r>
    <w:r>
      <w:rPr>
        <w:rFonts w:ascii="Arial" w:hAnsi="Arial" w:cs="Arial"/>
        <w:bCs/>
        <w:noProof/>
        <w:sz w:val="15"/>
        <w:szCs w:val="15"/>
      </w:rPr>
      <w:t>2</w:t>
    </w:r>
    <w:r w:rsidRPr="00EA7F7D">
      <w:rPr>
        <w:rFonts w:ascii="Arial" w:hAnsi="Arial" w:cs="Arial"/>
        <w:bCs/>
        <w:sz w:val="15"/>
        <w:szCs w:val="15"/>
      </w:rPr>
      <w:fldChar w:fldCharType="end"/>
    </w:r>
    <w:r w:rsidRPr="00EA7F7D">
      <w:rPr>
        <w:rFonts w:ascii="Arial" w:hAnsi="Arial" w:cs="Arial"/>
        <w:sz w:val="15"/>
        <w:szCs w:val="15"/>
      </w:rPr>
      <w:t xml:space="preserve"> из </w:t>
    </w:r>
    <w:r w:rsidRPr="00EA7F7D">
      <w:rPr>
        <w:rFonts w:ascii="Arial" w:hAnsi="Arial" w:cs="Arial"/>
        <w:bCs/>
        <w:sz w:val="15"/>
        <w:szCs w:val="15"/>
      </w:rPr>
      <w:fldChar w:fldCharType="begin"/>
    </w:r>
    <w:r w:rsidRPr="00EA7F7D">
      <w:rPr>
        <w:rFonts w:ascii="Arial" w:hAnsi="Arial" w:cs="Arial"/>
        <w:bCs/>
        <w:sz w:val="15"/>
        <w:szCs w:val="15"/>
      </w:rPr>
      <w:instrText>NUMPAGES</w:instrText>
    </w:r>
    <w:r w:rsidRPr="00EA7F7D">
      <w:rPr>
        <w:rFonts w:ascii="Arial" w:hAnsi="Arial" w:cs="Arial"/>
        <w:bCs/>
        <w:sz w:val="15"/>
        <w:szCs w:val="15"/>
      </w:rPr>
      <w:fldChar w:fldCharType="separate"/>
    </w:r>
    <w:r w:rsidR="00CD33DB">
      <w:rPr>
        <w:rFonts w:ascii="Arial" w:hAnsi="Arial" w:cs="Arial"/>
        <w:bCs/>
        <w:noProof/>
        <w:sz w:val="15"/>
        <w:szCs w:val="15"/>
      </w:rPr>
      <w:t>7</w:t>
    </w:r>
    <w:r w:rsidRPr="00EA7F7D">
      <w:rPr>
        <w:rFonts w:ascii="Arial" w:hAnsi="Arial" w:cs="Arial"/>
        <w:bCs/>
        <w:sz w:val="15"/>
        <w:szCs w:val="15"/>
      </w:rPr>
      <w:fldChar w:fldCharType="end"/>
    </w:r>
    <w:r w:rsidRPr="00EA7F7D">
      <w:rPr>
        <w:rFonts w:ascii="Arial" w:hAnsi="Arial" w:cs="Arial"/>
        <w:color w:val="000000"/>
        <w:sz w:val="15"/>
        <w:szCs w:val="15"/>
      </w:rPr>
      <w:tab/>
      <w:t xml:space="preserve">BM </w:t>
    </w:r>
    <w:r>
      <w:rPr>
        <w:rFonts w:ascii="Arial" w:hAnsi="Arial" w:cs="Arial"/>
        <w:color w:val="000000"/>
        <w:sz w:val="15"/>
        <w:szCs w:val="15"/>
      </w:rPr>
      <w:t>90714313</w:t>
    </w:r>
    <w:r w:rsidRPr="00EA7F7D">
      <w:rPr>
        <w:rFonts w:ascii="Arial" w:hAnsi="Arial" w:cs="Arial"/>
        <w:color w:val="000000"/>
        <w:sz w:val="15"/>
        <w:szCs w:val="15"/>
      </w:rPr>
      <w:t xml:space="preserve"> (</w:t>
    </w:r>
    <w:r>
      <w:rPr>
        <w:rFonts w:ascii="Arial" w:hAnsi="Arial" w:cs="Arial"/>
        <w:color w:val="000000"/>
        <w:sz w:val="15"/>
        <w:szCs w:val="15"/>
      </w:rPr>
      <w:t>MI1</w:t>
    </w:r>
    <w:r w:rsidRPr="00EA7F7D">
      <w:rPr>
        <w:rFonts w:ascii="Arial" w:hAnsi="Arial" w:cs="Arial"/>
        <w:color w:val="000000"/>
        <w:sz w:val="15"/>
        <w:szCs w:val="15"/>
      </w:rPr>
      <w:t>)</w:t>
    </w:r>
    <w:r>
      <w:rPr>
        <w:rFonts w:ascii="Arial" w:hAnsi="Arial" w:cs="Arial"/>
        <w:color w:val="000000"/>
        <w:sz w:val="15"/>
        <w:szCs w:val="15"/>
      </w:rPr>
      <w:tab/>
    </w:r>
    <w:r w:rsidRPr="00EA7F7D">
      <w:rPr>
        <w:rFonts w:ascii="Arial" w:hAnsi="Arial" w:cs="Arial"/>
        <w:color w:val="000000"/>
        <w:sz w:val="15"/>
        <w:szCs w:val="15"/>
      </w:rPr>
      <w:tab/>
    </w:r>
    <w:r>
      <w:rPr>
        <w:rFonts w:ascii="Arial" w:hAnsi="Arial" w:cs="Arial"/>
        <w:color w:val="000000"/>
        <w:sz w:val="15"/>
        <w:szCs w:val="15"/>
      </w:rPr>
      <w:t>Sprinter Chassis  411 CDI стандарт_3 BEARS_00763</w:t>
    </w:r>
  </w:p>
  <w:p w:rsidR="009F4E35" w:rsidRPr="00EA3AFA" w:rsidRDefault="009F4E35" w:rsidP="00EA3AFA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5" w:rsidRPr="00EA7F7D" w:rsidRDefault="009F4E35" w:rsidP="00EA3AFA">
    <w:pPr>
      <w:pStyle w:val="a5"/>
      <w:rPr>
        <w:rFonts w:ascii="Arial" w:hAnsi="Arial" w:cs="Arial"/>
        <w:sz w:val="2"/>
        <w:szCs w:val="2"/>
      </w:rPr>
    </w:pPr>
  </w:p>
  <w:p w:rsidR="009F4E35" w:rsidRPr="00EA3AFA" w:rsidRDefault="009F4E35" w:rsidP="00EA3AFA">
    <w:pPr>
      <w:pStyle w:val="a5"/>
      <w:spacing w:line="14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5" w:rsidRPr="009F4E35" w:rsidRDefault="009F4E35" w:rsidP="009F4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35" w:rsidRDefault="009F4E35" w:rsidP="00CB6D47">
      <w:r>
        <w:separator/>
      </w:r>
    </w:p>
    <w:p w:rsidR="009F4E35" w:rsidRDefault="009F4E35"/>
  </w:footnote>
  <w:footnote w:type="continuationSeparator" w:id="0">
    <w:p w:rsidR="009F4E35" w:rsidRDefault="009F4E35" w:rsidP="00CB6D47">
      <w:r>
        <w:continuationSeparator/>
      </w:r>
    </w:p>
    <w:p w:rsidR="009F4E35" w:rsidRDefault="009F4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5" w:rsidRPr="00630B1F" w:rsidRDefault="009F4E35" w:rsidP="00EA3AFA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sz w:val="6"/>
        <w:szCs w:val="6"/>
      </w:rPr>
    </w:pPr>
    <w:r>
      <w:rPr>
        <w:rFonts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7C4BEDB8" wp14:editId="07EBA7A1">
          <wp:extent cx="2115185" cy="540385"/>
          <wp:effectExtent l="0" t="0" r="0" b="0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5" w:rsidRPr="00F75D2E" w:rsidRDefault="009F4E35" w:rsidP="00EA3AFA">
    <w:pPr>
      <w:pStyle w:val="a3"/>
      <w:tabs>
        <w:tab w:val="clear" w:pos="4536"/>
        <w:tab w:val="clear" w:pos="9072"/>
        <w:tab w:val="left" w:pos="4111"/>
      </w:tabs>
      <w:jc w:val="center"/>
      <w:rPr>
        <w:sz w:val="2"/>
        <w:szCs w:val="2"/>
      </w:rPr>
    </w:pPr>
    <w:r>
      <w:rPr>
        <w:rFonts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768A81A9" wp14:editId="3A9D16BF">
          <wp:extent cx="2115185" cy="540385"/>
          <wp:effectExtent l="0" t="0" r="0" b="0"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ED2"/>
    <w:multiLevelType w:val="hybridMultilevel"/>
    <w:tmpl w:val="9E2806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D29"/>
    <w:multiLevelType w:val="hybridMultilevel"/>
    <w:tmpl w:val="100E6AE2"/>
    <w:lvl w:ilvl="0" w:tplc="8CBEC0C0">
      <w:numFmt w:val="bullet"/>
      <w:lvlText w:val="•"/>
      <w:lvlJc w:val="left"/>
      <w:pPr>
        <w:ind w:left="720" w:hanging="360"/>
      </w:pPr>
      <w:rPr>
        <w:rFonts w:ascii="CorpoSLig" w:eastAsia="Times New Roman" w:hAnsi="CorpoSLig" w:cs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23"/>
    <w:multiLevelType w:val="hybridMultilevel"/>
    <w:tmpl w:val="59407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71DD"/>
    <w:multiLevelType w:val="hybridMultilevel"/>
    <w:tmpl w:val="0DB4F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A790D"/>
    <w:multiLevelType w:val="hybridMultilevel"/>
    <w:tmpl w:val="9528A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1F78"/>
    <w:multiLevelType w:val="hybridMultilevel"/>
    <w:tmpl w:val="F2881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16F0"/>
    <w:multiLevelType w:val="hybridMultilevel"/>
    <w:tmpl w:val="537E5D94"/>
    <w:lvl w:ilvl="0" w:tplc="72BADAD4">
      <w:numFmt w:val="bullet"/>
      <w:lvlText w:val="-"/>
      <w:lvlJc w:val="left"/>
      <w:pPr>
        <w:ind w:left="720" w:hanging="360"/>
      </w:pPr>
      <w:rPr>
        <w:rFonts w:ascii="CorpoS" w:eastAsia="Times New Roman" w:hAnsi="CorpoS" w:cs="CorpoALi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30151"/>
    <w:multiLevelType w:val="hybridMultilevel"/>
    <w:tmpl w:val="7102D1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A701DEB"/>
    <w:multiLevelType w:val="hybridMultilevel"/>
    <w:tmpl w:val="043A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C5973"/>
    <w:multiLevelType w:val="hybridMultilevel"/>
    <w:tmpl w:val="DFA09F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42685"/>
    <w:multiLevelType w:val="hybridMultilevel"/>
    <w:tmpl w:val="011000A4"/>
    <w:lvl w:ilvl="0" w:tplc="33BAE30A">
      <w:numFmt w:val="bullet"/>
      <w:lvlText w:val="-"/>
      <w:lvlJc w:val="left"/>
      <w:pPr>
        <w:ind w:left="1212" w:hanging="360"/>
      </w:pPr>
      <w:rPr>
        <w:rFonts w:ascii="CorpoS" w:eastAsia="Times New Roman" w:hAnsi="CorpoS" w:cs="CorpoALig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E1B38"/>
    <w:multiLevelType w:val="hybridMultilevel"/>
    <w:tmpl w:val="C5562646"/>
    <w:lvl w:ilvl="0" w:tplc="5846C6E2">
      <w:numFmt w:val="bullet"/>
      <w:lvlText w:val="-"/>
      <w:lvlJc w:val="left"/>
      <w:pPr>
        <w:ind w:left="720" w:hanging="360"/>
      </w:pPr>
      <w:rPr>
        <w:rFonts w:ascii="CorpoS" w:eastAsia="Times New Roman" w:hAnsi="CorpoS" w:cs="CorpoALi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26878"/>
    <w:multiLevelType w:val="hybridMultilevel"/>
    <w:tmpl w:val="19F2A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25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21"/>
  </w:num>
  <w:num w:numId="12">
    <w:abstractNumId w:val="18"/>
  </w:num>
  <w:num w:numId="13">
    <w:abstractNumId w:val="13"/>
  </w:num>
  <w:num w:numId="14">
    <w:abstractNumId w:val="0"/>
  </w:num>
  <w:num w:numId="15">
    <w:abstractNumId w:val="6"/>
  </w:num>
  <w:num w:numId="16">
    <w:abstractNumId w:val="20"/>
  </w:num>
  <w:num w:numId="17">
    <w:abstractNumId w:val="14"/>
  </w:num>
  <w:num w:numId="18">
    <w:abstractNumId w:val="4"/>
  </w:num>
  <w:num w:numId="19">
    <w:abstractNumId w:val="23"/>
  </w:num>
  <w:num w:numId="20">
    <w:abstractNumId w:val="2"/>
  </w:num>
  <w:num w:numId="21">
    <w:abstractNumId w:val="3"/>
  </w:num>
  <w:num w:numId="22">
    <w:abstractNumId w:val="8"/>
  </w:num>
  <w:num w:numId="23">
    <w:abstractNumId w:val="27"/>
  </w:num>
  <w:num w:numId="24">
    <w:abstractNumId w:val="22"/>
  </w:num>
  <w:num w:numId="25">
    <w:abstractNumId w:val="16"/>
  </w:num>
  <w:num w:numId="26">
    <w:abstractNumId w:val="11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A"/>
    <w:rsid w:val="00016BA6"/>
    <w:rsid w:val="0003089F"/>
    <w:rsid w:val="000408A8"/>
    <w:rsid w:val="000464DD"/>
    <w:rsid w:val="00051768"/>
    <w:rsid w:val="00052002"/>
    <w:rsid w:val="00053DFD"/>
    <w:rsid w:val="000552E3"/>
    <w:rsid w:val="00063F35"/>
    <w:rsid w:val="000724A2"/>
    <w:rsid w:val="00077376"/>
    <w:rsid w:val="00080277"/>
    <w:rsid w:val="00093DF2"/>
    <w:rsid w:val="000B0239"/>
    <w:rsid w:val="000C2E64"/>
    <w:rsid w:val="000C6452"/>
    <w:rsid w:val="000E20BF"/>
    <w:rsid w:val="000E54C2"/>
    <w:rsid w:val="000F21B5"/>
    <w:rsid w:val="00110B20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46DD0"/>
    <w:rsid w:val="00280212"/>
    <w:rsid w:val="002921DB"/>
    <w:rsid w:val="0029741B"/>
    <w:rsid w:val="002B1354"/>
    <w:rsid w:val="002B3E75"/>
    <w:rsid w:val="002D15E0"/>
    <w:rsid w:val="002D175D"/>
    <w:rsid w:val="002E061C"/>
    <w:rsid w:val="002E42BE"/>
    <w:rsid w:val="002E6CD2"/>
    <w:rsid w:val="002F37EA"/>
    <w:rsid w:val="002F56C5"/>
    <w:rsid w:val="00300562"/>
    <w:rsid w:val="00302BAF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47E3"/>
    <w:rsid w:val="00376403"/>
    <w:rsid w:val="00377D24"/>
    <w:rsid w:val="003860A5"/>
    <w:rsid w:val="003D338E"/>
    <w:rsid w:val="003D373C"/>
    <w:rsid w:val="003E42CB"/>
    <w:rsid w:val="003F5BDB"/>
    <w:rsid w:val="00401C58"/>
    <w:rsid w:val="00402F22"/>
    <w:rsid w:val="00420FA5"/>
    <w:rsid w:val="00427D80"/>
    <w:rsid w:val="00430CCD"/>
    <w:rsid w:val="0043424A"/>
    <w:rsid w:val="00436782"/>
    <w:rsid w:val="00440FE8"/>
    <w:rsid w:val="004530F0"/>
    <w:rsid w:val="00453C04"/>
    <w:rsid w:val="0046069D"/>
    <w:rsid w:val="00462B43"/>
    <w:rsid w:val="004640A0"/>
    <w:rsid w:val="0046485C"/>
    <w:rsid w:val="00474CB5"/>
    <w:rsid w:val="00491611"/>
    <w:rsid w:val="00493065"/>
    <w:rsid w:val="00497149"/>
    <w:rsid w:val="004B756B"/>
    <w:rsid w:val="004C086A"/>
    <w:rsid w:val="004C358F"/>
    <w:rsid w:val="004F10D0"/>
    <w:rsid w:val="004F4F64"/>
    <w:rsid w:val="004F6C80"/>
    <w:rsid w:val="00557484"/>
    <w:rsid w:val="0057379E"/>
    <w:rsid w:val="00577DD3"/>
    <w:rsid w:val="00583F70"/>
    <w:rsid w:val="00585CC1"/>
    <w:rsid w:val="0059737C"/>
    <w:rsid w:val="005B11B5"/>
    <w:rsid w:val="005C0841"/>
    <w:rsid w:val="005D190B"/>
    <w:rsid w:val="005D254B"/>
    <w:rsid w:val="005E4D22"/>
    <w:rsid w:val="005F2E0C"/>
    <w:rsid w:val="0060666E"/>
    <w:rsid w:val="00607857"/>
    <w:rsid w:val="00631BA4"/>
    <w:rsid w:val="0063397D"/>
    <w:rsid w:val="00637689"/>
    <w:rsid w:val="00644EFC"/>
    <w:rsid w:val="00653B58"/>
    <w:rsid w:val="00663CA8"/>
    <w:rsid w:val="0066473F"/>
    <w:rsid w:val="00673CAD"/>
    <w:rsid w:val="006770CF"/>
    <w:rsid w:val="006841EC"/>
    <w:rsid w:val="006B1FAD"/>
    <w:rsid w:val="006C0F11"/>
    <w:rsid w:val="006E542F"/>
    <w:rsid w:val="006F3B81"/>
    <w:rsid w:val="00715D73"/>
    <w:rsid w:val="00715F81"/>
    <w:rsid w:val="00726930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95CDF"/>
    <w:rsid w:val="007A0864"/>
    <w:rsid w:val="007A79D0"/>
    <w:rsid w:val="007B75BC"/>
    <w:rsid w:val="007C52B9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97D73"/>
    <w:rsid w:val="008A5FAD"/>
    <w:rsid w:val="008B59E2"/>
    <w:rsid w:val="008B60E3"/>
    <w:rsid w:val="008B692F"/>
    <w:rsid w:val="008D6E76"/>
    <w:rsid w:val="008F08A9"/>
    <w:rsid w:val="008F2130"/>
    <w:rsid w:val="00907C9B"/>
    <w:rsid w:val="0093234D"/>
    <w:rsid w:val="00934DB5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26CC"/>
    <w:rsid w:val="009E6AF8"/>
    <w:rsid w:val="009F1BD5"/>
    <w:rsid w:val="009F4E35"/>
    <w:rsid w:val="00A01FCF"/>
    <w:rsid w:val="00A151CA"/>
    <w:rsid w:val="00A3469B"/>
    <w:rsid w:val="00A37153"/>
    <w:rsid w:val="00A41C62"/>
    <w:rsid w:val="00A44357"/>
    <w:rsid w:val="00A46E32"/>
    <w:rsid w:val="00A56B29"/>
    <w:rsid w:val="00A611A2"/>
    <w:rsid w:val="00A647F7"/>
    <w:rsid w:val="00A6657A"/>
    <w:rsid w:val="00A7171B"/>
    <w:rsid w:val="00A9292D"/>
    <w:rsid w:val="00A94FC6"/>
    <w:rsid w:val="00AA30AE"/>
    <w:rsid w:val="00AA7386"/>
    <w:rsid w:val="00AE1619"/>
    <w:rsid w:val="00B05D18"/>
    <w:rsid w:val="00B14A78"/>
    <w:rsid w:val="00B25047"/>
    <w:rsid w:val="00B41B28"/>
    <w:rsid w:val="00B431C2"/>
    <w:rsid w:val="00B55966"/>
    <w:rsid w:val="00B7181D"/>
    <w:rsid w:val="00B75F35"/>
    <w:rsid w:val="00B851B4"/>
    <w:rsid w:val="00B96DBF"/>
    <w:rsid w:val="00BA0B3E"/>
    <w:rsid w:val="00BA510E"/>
    <w:rsid w:val="00BB3491"/>
    <w:rsid w:val="00BC4474"/>
    <w:rsid w:val="00BC7093"/>
    <w:rsid w:val="00BC73CA"/>
    <w:rsid w:val="00BC7B0F"/>
    <w:rsid w:val="00BD06A9"/>
    <w:rsid w:val="00BE15A2"/>
    <w:rsid w:val="00BF0967"/>
    <w:rsid w:val="00C100D8"/>
    <w:rsid w:val="00C21630"/>
    <w:rsid w:val="00C27C18"/>
    <w:rsid w:val="00C34CB7"/>
    <w:rsid w:val="00C36266"/>
    <w:rsid w:val="00C6385D"/>
    <w:rsid w:val="00C7271C"/>
    <w:rsid w:val="00C75767"/>
    <w:rsid w:val="00C937C4"/>
    <w:rsid w:val="00C95DFD"/>
    <w:rsid w:val="00C96FF4"/>
    <w:rsid w:val="00CA65DC"/>
    <w:rsid w:val="00CB088B"/>
    <w:rsid w:val="00CB1A71"/>
    <w:rsid w:val="00CB6D47"/>
    <w:rsid w:val="00CD08A2"/>
    <w:rsid w:val="00CD33DB"/>
    <w:rsid w:val="00CE230D"/>
    <w:rsid w:val="00CE6973"/>
    <w:rsid w:val="00CF0028"/>
    <w:rsid w:val="00CF7FDB"/>
    <w:rsid w:val="00D3199E"/>
    <w:rsid w:val="00D42292"/>
    <w:rsid w:val="00D43FD9"/>
    <w:rsid w:val="00D44E26"/>
    <w:rsid w:val="00D5645F"/>
    <w:rsid w:val="00D61DE4"/>
    <w:rsid w:val="00D6505C"/>
    <w:rsid w:val="00D76E8B"/>
    <w:rsid w:val="00D778AB"/>
    <w:rsid w:val="00DA4F43"/>
    <w:rsid w:val="00DB0EEF"/>
    <w:rsid w:val="00DD0C34"/>
    <w:rsid w:val="00DE7D22"/>
    <w:rsid w:val="00DF239F"/>
    <w:rsid w:val="00E0761A"/>
    <w:rsid w:val="00E102C5"/>
    <w:rsid w:val="00E2146E"/>
    <w:rsid w:val="00E26E5C"/>
    <w:rsid w:val="00E27546"/>
    <w:rsid w:val="00E361B7"/>
    <w:rsid w:val="00E46BD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3AFA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2838"/>
    <w:rsid w:val="00F637F6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D7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paragraph" w:customStyle="1" w:styleId="40Continoustext11pt">
    <w:name w:val="4.0 Continous text 11pt"/>
    <w:link w:val="40Continoustext11ptZchn"/>
    <w:qFormat/>
    <w:rsid w:val="00EA3AFA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val="ru-RU" w:eastAsia="de-DE"/>
    </w:rPr>
  </w:style>
  <w:style w:type="character" w:customStyle="1" w:styleId="40Continoustext11ptZchn">
    <w:name w:val="4.0 Continous text 11pt Zchn"/>
    <w:basedOn w:val="a0"/>
    <w:link w:val="40Continoustext11pt"/>
    <w:rsid w:val="00EA3AFA"/>
    <w:rPr>
      <w:rFonts w:ascii="CorpoA" w:eastAsia="Times New Roman" w:hAnsi="CorpoA" w:cs="Times New Roman"/>
      <w:szCs w:val="20"/>
      <w:lang w:val="ru-RU" w:eastAsia="de-DE"/>
    </w:rPr>
  </w:style>
  <w:style w:type="paragraph" w:customStyle="1" w:styleId="FormatBlack-Standard8">
    <w:name w:val="Format Black - Standard 8"/>
    <w:aliases w:val="5pt"/>
    <w:basedOn w:val="a"/>
    <w:qFormat/>
    <w:rsid w:val="00EA3AFA"/>
    <w:pPr>
      <w:spacing w:line="162" w:lineRule="atLeast"/>
      <w:jc w:val="center"/>
    </w:pPr>
    <w:rPr>
      <w:sz w:val="17"/>
      <w:szCs w:val="12"/>
      <w:lang w:val="en-US"/>
    </w:rPr>
  </w:style>
  <w:style w:type="table" w:customStyle="1" w:styleId="Tabellenraster1">
    <w:name w:val="Tabellenraster1"/>
    <w:basedOn w:val="a1"/>
    <w:next w:val="a9"/>
    <w:uiPriority w:val="59"/>
    <w:rsid w:val="00EA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D6E76"/>
  </w:style>
  <w:style w:type="character" w:customStyle="1" w:styleId="hps">
    <w:name w:val="hps"/>
    <w:rsid w:val="009F4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D7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paragraph" w:customStyle="1" w:styleId="40Continoustext11pt">
    <w:name w:val="4.0 Continous text 11pt"/>
    <w:link w:val="40Continoustext11ptZchn"/>
    <w:qFormat/>
    <w:rsid w:val="00EA3AFA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val="ru-RU" w:eastAsia="de-DE"/>
    </w:rPr>
  </w:style>
  <w:style w:type="character" w:customStyle="1" w:styleId="40Continoustext11ptZchn">
    <w:name w:val="4.0 Continous text 11pt Zchn"/>
    <w:basedOn w:val="a0"/>
    <w:link w:val="40Continoustext11pt"/>
    <w:rsid w:val="00EA3AFA"/>
    <w:rPr>
      <w:rFonts w:ascii="CorpoA" w:eastAsia="Times New Roman" w:hAnsi="CorpoA" w:cs="Times New Roman"/>
      <w:szCs w:val="20"/>
      <w:lang w:val="ru-RU" w:eastAsia="de-DE"/>
    </w:rPr>
  </w:style>
  <w:style w:type="paragraph" w:customStyle="1" w:styleId="FormatBlack-Standard8">
    <w:name w:val="Format Black - Standard 8"/>
    <w:aliases w:val="5pt"/>
    <w:basedOn w:val="a"/>
    <w:qFormat/>
    <w:rsid w:val="00EA3AFA"/>
    <w:pPr>
      <w:spacing w:line="162" w:lineRule="atLeast"/>
      <w:jc w:val="center"/>
    </w:pPr>
    <w:rPr>
      <w:sz w:val="17"/>
      <w:szCs w:val="12"/>
      <w:lang w:val="en-US"/>
    </w:rPr>
  </w:style>
  <w:style w:type="table" w:customStyle="1" w:styleId="Tabellenraster1">
    <w:name w:val="Tabellenraster1"/>
    <w:basedOn w:val="a1"/>
    <w:next w:val="a9"/>
    <w:uiPriority w:val="59"/>
    <w:rsid w:val="00EA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D6E76"/>
  </w:style>
  <w:style w:type="character" w:customStyle="1" w:styleId="hps">
    <w:name w:val="hps"/>
    <w:rsid w:val="009F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AE24-9910-4141-9598-6E3F32E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333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Fischenko</dc:creator>
  <cp:lastModifiedBy>(ADU) Sergey.Kondus</cp:lastModifiedBy>
  <cp:revision>42</cp:revision>
  <cp:lastPrinted>2021-04-20T10:46:00Z</cp:lastPrinted>
  <dcterms:created xsi:type="dcterms:W3CDTF">2020-02-11T10:52:00Z</dcterms:created>
  <dcterms:modified xsi:type="dcterms:W3CDTF">2021-06-05T08:21:00Z</dcterms:modified>
</cp:coreProperties>
</file>